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03" w:rsidRDefault="008F0903" w:rsidP="008A33DE">
      <w:pPr>
        <w:pStyle w:val="Title"/>
        <w:rPr>
          <w:sz w:val="32"/>
        </w:rPr>
      </w:pPr>
    </w:p>
    <w:p w:rsidR="008F0903" w:rsidRDefault="008F0903" w:rsidP="007E74FB">
      <w:pPr>
        <w:jc w:val="center"/>
        <w:outlineLvl w:val="0"/>
        <w:rPr>
          <w:rFonts w:ascii="Times New Roman CYR" w:hAnsi="Times New Roman CYR"/>
          <w:b/>
          <w:sz w:val="36"/>
        </w:rPr>
      </w:pPr>
      <w:r>
        <w:rPr>
          <w:rFonts w:ascii="Times New Roman CYR" w:hAnsi="Times New Roman CYR"/>
          <w:b/>
          <w:sz w:val="36"/>
        </w:rPr>
        <w:t>Халеевичская сельская администрация</w:t>
      </w:r>
    </w:p>
    <w:p w:rsidR="008F0903" w:rsidRDefault="008F0903" w:rsidP="007E74FB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8F0903" w:rsidRDefault="008F0903" w:rsidP="007E74FB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8F0903" w:rsidRDefault="008F0903" w:rsidP="007E74FB">
      <w:pPr>
        <w:rPr>
          <w:rFonts w:ascii="Times New Roman CYR" w:hAnsi="Times New Roman CYR"/>
        </w:rPr>
      </w:pPr>
    </w:p>
    <w:p w:rsidR="008F0903" w:rsidRPr="007E74FB" w:rsidRDefault="008F0903" w:rsidP="007E74FB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08</w:t>
      </w:r>
      <w:r w:rsidRPr="007E74FB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апреля</w:t>
      </w:r>
      <w:r w:rsidRPr="007E74FB">
        <w:rPr>
          <w:rFonts w:ascii="Times New Roman CYR" w:hAnsi="Times New Roman CYR"/>
          <w:sz w:val="24"/>
          <w:szCs w:val="24"/>
        </w:rPr>
        <w:t xml:space="preserve"> 2013 года                                     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    № 26</w:t>
      </w:r>
    </w:p>
    <w:p w:rsidR="008F0903" w:rsidRPr="007E74FB" w:rsidRDefault="008F0903" w:rsidP="007E74FB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д. Халеевичи</w:t>
      </w:r>
    </w:p>
    <w:p w:rsidR="008F0903" w:rsidRDefault="008F0903" w:rsidP="007E74FB">
      <w:pPr>
        <w:jc w:val="center"/>
        <w:rPr>
          <w:rFonts w:ascii="Times New Roman CYR" w:hAnsi="Times New Roman CYR"/>
        </w:rPr>
      </w:pPr>
    </w:p>
    <w:p w:rsidR="008F0903" w:rsidRPr="00990B16" w:rsidRDefault="008F0903" w:rsidP="008A3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0903" w:rsidRDefault="008F0903" w:rsidP="007E74FB">
      <w:pPr>
        <w:spacing w:after="0" w:line="240" w:lineRule="auto"/>
        <w:ind w:right="3686"/>
        <w:rPr>
          <w:rFonts w:ascii="Times New Roman" w:hAnsi="Times New Roman"/>
          <w:sz w:val="24"/>
          <w:szCs w:val="24"/>
        </w:rPr>
      </w:pPr>
      <w:r w:rsidRPr="007E74FB">
        <w:rPr>
          <w:rFonts w:ascii="Times New Roman" w:hAnsi="Times New Roman"/>
          <w:sz w:val="24"/>
          <w:szCs w:val="24"/>
        </w:rPr>
        <w:t>Об определении границ прилегающих территорий муниц</w:t>
      </w:r>
      <w:r>
        <w:rPr>
          <w:rFonts w:ascii="Times New Roman" w:hAnsi="Times New Roman"/>
          <w:sz w:val="24"/>
          <w:szCs w:val="24"/>
        </w:rPr>
        <w:t>ипального образования Халеевичского</w:t>
      </w:r>
      <w:r w:rsidRPr="007E74F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Новозыбковского</w:t>
      </w:r>
      <w:r w:rsidRPr="007E74FB">
        <w:rPr>
          <w:rFonts w:ascii="Times New Roman" w:hAnsi="Times New Roman"/>
          <w:sz w:val="24"/>
          <w:szCs w:val="24"/>
        </w:rPr>
        <w:t xml:space="preserve"> района Брянской области, на которых не допускается розничная продажа алкогольной продукции</w:t>
      </w:r>
    </w:p>
    <w:p w:rsidR="008F0903" w:rsidRDefault="008F0903" w:rsidP="007E74FB">
      <w:pPr>
        <w:spacing w:after="0" w:line="240" w:lineRule="auto"/>
        <w:ind w:right="3686"/>
        <w:rPr>
          <w:rFonts w:ascii="Times New Roman" w:hAnsi="Times New Roman"/>
          <w:sz w:val="24"/>
          <w:szCs w:val="24"/>
        </w:rPr>
      </w:pPr>
    </w:p>
    <w:p w:rsidR="008F0903" w:rsidRPr="007E74FB" w:rsidRDefault="008F0903" w:rsidP="007E74FB">
      <w:pPr>
        <w:spacing w:after="0" w:line="240" w:lineRule="auto"/>
        <w:ind w:right="3686"/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pStyle w:val="NormalWeb"/>
        <w:spacing w:before="0" w:beforeAutospacing="0" w:after="0"/>
        <w:ind w:firstLine="567"/>
        <w:jc w:val="both"/>
      </w:pPr>
      <w:r>
        <w:t xml:space="preserve">    В соответствии с  Федеральным законом</w:t>
      </w:r>
      <w:r w:rsidRPr="007E74FB">
        <w:t xml:space="preserve"> от 22 ноября </w:t>
      </w:r>
      <w:smartTag w:uri="urn:schemas-microsoft-com:office:smarttags" w:element="metricconverter">
        <w:smartTagPr>
          <w:attr w:name="ProductID" w:val="1995 г"/>
        </w:smartTagPr>
        <w:r w:rsidRPr="007E74FB">
          <w:t>1995 г</w:t>
        </w:r>
      </w:smartTag>
      <w:r w:rsidRPr="007E74FB">
        <w:t xml:space="preserve">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 w:rsidRPr="007E74FB">
        <w:t>постановлением Правительства РФ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  <w:r w:rsidRPr="007E74FB">
        <w:t>ПОСТАНОВЛЯЮ:</w:t>
      </w: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  <w:r w:rsidRPr="007E74FB">
        <w:t xml:space="preserve">1. Утвердить Перечень организаций и объектов </w:t>
      </w:r>
      <w:r>
        <w:t>Халеевичского</w:t>
      </w:r>
      <w:r w:rsidRPr="007E74FB">
        <w:t xml:space="preserve"> </w:t>
      </w:r>
      <w:r>
        <w:t>сельского поселения</w:t>
      </w:r>
      <w:r w:rsidRPr="007E74FB">
        <w:t xml:space="preserve"> </w:t>
      </w:r>
      <w:r>
        <w:t xml:space="preserve">Новозыбковского </w:t>
      </w:r>
      <w:r w:rsidRPr="007E74FB">
        <w:t>района Брянской области, на прилегающих территориях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</w:t>
      </w:r>
      <w:r>
        <w:t xml:space="preserve">ии услуг общественного питания </w:t>
      </w:r>
      <w:r w:rsidRPr="007E74FB">
        <w:t>(Приложение 1).</w:t>
      </w:r>
    </w:p>
    <w:p w:rsidR="008F0903" w:rsidRPr="00F24FFB" w:rsidRDefault="008F0903" w:rsidP="008A33DE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  <w:r w:rsidRPr="007E74FB">
        <w:t>2. Определить границы прилегающих террит</w:t>
      </w:r>
      <w:r>
        <w:t>орий к организациям и объектам Халеевичского</w:t>
      </w:r>
      <w:r w:rsidRPr="007E74FB">
        <w:t xml:space="preserve"> </w:t>
      </w:r>
      <w:r>
        <w:t>сельского поселения Новозыбковского</w:t>
      </w:r>
      <w:r w:rsidRPr="007E74FB">
        <w:t xml:space="preserve"> района Брянской области, на 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</w:t>
      </w:r>
      <w:r>
        <w:t>тания в границах (Приложение 2, Приложение 3)</w:t>
      </w: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  <w:r w:rsidRPr="007E74FB">
        <w:t xml:space="preserve">- расстояние от детских организаций до границ прилегающих территорий не менее </w:t>
      </w:r>
      <w:smartTag w:uri="urn:schemas-microsoft-com:office:smarttags" w:element="metricconverter">
        <w:smartTagPr>
          <w:attr w:name="ProductID" w:val="50 метров"/>
        </w:smartTagPr>
        <w:r w:rsidRPr="007E74FB">
          <w:t>50 метров</w:t>
        </w:r>
      </w:smartTag>
      <w:r w:rsidRPr="007E74FB">
        <w:t>;</w:t>
      </w: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  <w:r w:rsidRPr="007E74FB">
        <w:t xml:space="preserve">- расстояние от образовательных организаций до границ прилегающих территорий не менее </w:t>
      </w:r>
      <w:smartTag w:uri="urn:schemas-microsoft-com:office:smarttags" w:element="metricconverter">
        <w:smartTagPr>
          <w:attr w:name="ProductID" w:val="50 метров"/>
        </w:smartTagPr>
        <w:r w:rsidRPr="007E74FB">
          <w:t>50 метров</w:t>
        </w:r>
      </w:smartTag>
      <w:r w:rsidRPr="007E74FB">
        <w:t>;</w:t>
      </w: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  <w:r w:rsidRPr="007E74FB">
        <w:t xml:space="preserve">- расстояние от медицинских организаций до границ прилегающих территорий не менее </w:t>
      </w:r>
      <w:smartTag w:uri="urn:schemas-microsoft-com:office:smarttags" w:element="metricconverter">
        <w:smartTagPr>
          <w:attr w:name="ProductID" w:val="50 метров"/>
        </w:smartTagPr>
        <w:r w:rsidRPr="007E74FB">
          <w:t>50 метров</w:t>
        </w:r>
      </w:smartTag>
      <w:r w:rsidRPr="007E74FB">
        <w:t>;</w:t>
      </w: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  <w:r w:rsidRPr="007E74FB">
        <w:t xml:space="preserve">- расстояние от культурно-досуговых организаций до границ прилегающих территорий не менее </w:t>
      </w:r>
      <w:smartTag w:uri="urn:schemas-microsoft-com:office:smarttags" w:element="metricconverter">
        <w:smartTagPr>
          <w:attr w:name="ProductID" w:val="50 метров"/>
        </w:smartTagPr>
        <w:r w:rsidRPr="007E74FB">
          <w:t>50 метров</w:t>
        </w:r>
      </w:smartTag>
      <w:r w:rsidRPr="007E74FB">
        <w:t>;</w:t>
      </w:r>
    </w:p>
    <w:p w:rsidR="008F0903" w:rsidRPr="00F24FFB" w:rsidRDefault="008F0903" w:rsidP="008A33DE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</w:p>
    <w:p w:rsidR="008F0903" w:rsidRPr="007E74FB" w:rsidRDefault="008F0903" w:rsidP="008A33DE">
      <w:pPr>
        <w:pStyle w:val="NormalWeb"/>
        <w:spacing w:before="0" w:beforeAutospacing="0" w:after="0"/>
        <w:ind w:firstLine="567"/>
        <w:jc w:val="both"/>
      </w:pPr>
      <w:r w:rsidRPr="007E74FB">
        <w:t xml:space="preserve">3. </w:t>
      </w:r>
      <w:r>
        <w:t>Определить, что расчет производится от границ прилегающих территорий объектов указанных в п. 1 настоящего постановления до входа в стационарный торговый объект.</w:t>
      </w:r>
    </w:p>
    <w:p w:rsidR="008F0903" w:rsidRPr="00F24FFB" w:rsidRDefault="008F0903" w:rsidP="008A3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0903" w:rsidRPr="00954617" w:rsidRDefault="008F0903" w:rsidP="00954617">
      <w:pPr>
        <w:widowControl w:val="0"/>
        <w:shd w:val="clear" w:color="auto" w:fill="FFFFFF"/>
        <w:tabs>
          <w:tab w:val="left" w:pos="466"/>
          <w:tab w:val="left" w:leader="underscore" w:pos="4330"/>
        </w:tabs>
        <w:spacing w:after="0" w:line="274" w:lineRule="exact"/>
        <w:ind w:right="5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    4. </w:t>
      </w:r>
      <w:r w:rsidRPr="00954617">
        <w:rPr>
          <w:rFonts w:ascii="Times New Roman" w:hAnsi="Times New Roman"/>
          <w:spacing w:val="-9"/>
          <w:sz w:val="24"/>
          <w:szCs w:val="24"/>
        </w:rPr>
        <w:t>Разместить настоящее постановление  на сайте Новозыбковского муниципального район</w:t>
      </w:r>
      <w:r>
        <w:rPr>
          <w:rFonts w:ascii="Times New Roman" w:hAnsi="Times New Roman"/>
          <w:spacing w:val="-9"/>
          <w:sz w:val="24"/>
          <w:szCs w:val="24"/>
        </w:rPr>
        <w:t>а</w:t>
      </w:r>
    </w:p>
    <w:p w:rsidR="008F0903" w:rsidRPr="00954617" w:rsidRDefault="008F0903" w:rsidP="00954617">
      <w:pPr>
        <w:widowControl w:val="0"/>
        <w:shd w:val="clear" w:color="auto" w:fill="FFFFFF"/>
        <w:tabs>
          <w:tab w:val="left" w:pos="466"/>
          <w:tab w:val="left" w:leader="underscore" w:pos="4330"/>
        </w:tabs>
        <w:spacing w:after="0" w:line="274" w:lineRule="exact"/>
        <w:ind w:right="5"/>
        <w:jc w:val="both"/>
        <w:rPr>
          <w:rFonts w:ascii="Times New Roman" w:hAnsi="Times New Roman"/>
          <w:spacing w:val="-9"/>
          <w:sz w:val="24"/>
          <w:szCs w:val="24"/>
        </w:rPr>
      </w:pPr>
      <w:r w:rsidRPr="00954617">
        <w:rPr>
          <w:rFonts w:ascii="Times New Roman" w:hAnsi="Times New Roman"/>
          <w:spacing w:val="-9"/>
          <w:sz w:val="24"/>
          <w:szCs w:val="24"/>
        </w:rPr>
        <w:t>Брянской области.</w:t>
      </w:r>
    </w:p>
    <w:p w:rsidR="008F0903" w:rsidRPr="007E74FB" w:rsidRDefault="008F0903" w:rsidP="00954617">
      <w:pPr>
        <w:pStyle w:val="ConsPlusTitle"/>
        <w:widowControl/>
        <w:tabs>
          <w:tab w:val="left" w:pos="0"/>
        </w:tabs>
        <w:ind w:left="1515" w:right="-1"/>
        <w:rPr>
          <w:rFonts w:ascii="Times New Roman" w:hAnsi="Times New Roman" w:cs="Times New Roman"/>
          <w:b w:val="0"/>
          <w:sz w:val="24"/>
          <w:szCs w:val="24"/>
        </w:rPr>
      </w:pPr>
    </w:p>
    <w:p w:rsidR="008F0903" w:rsidRDefault="008F0903" w:rsidP="00954617">
      <w:pPr>
        <w:pStyle w:val="ConsPlusTitle"/>
        <w:widowControl/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74FB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8F0903" w:rsidRDefault="008F0903" w:rsidP="00954617">
      <w:pPr>
        <w:pStyle w:val="ConsPlusTitle"/>
        <w:widowControl/>
        <w:tabs>
          <w:tab w:val="left" w:pos="0"/>
        </w:tabs>
        <w:ind w:left="90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0903" w:rsidRPr="00954617" w:rsidRDefault="008F0903" w:rsidP="00954617">
      <w:pPr>
        <w:pStyle w:val="ConsPlusTitle"/>
        <w:widowControl/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4617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 момента подписания.</w:t>
      </w:r>
    </w:p>
    <w:p w:rsidR="008F0903" w:rsidRPr="007E74FB" w:rsidRDefault="008F0903" w:rsidP="008A33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F0903" w:rsidRDefault="008F0903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8F0903" w:rsidRPr="007E74FB" w:rsidRDefault="008F0903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8F0903" w:rsidRPr="007E74FB" w:rsidRDefault="008F0903" w:rsidP="008A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903" w:rsidRPr="007E74FB" w:rsidRDefault="008F0903" w:rsidP="008A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74F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Халеевичского</w:t>
      </w:r>
      <w:r w:rsidRPr="007E74FB">
        <w:rPr>
          <w:rFonts w:ascii="Times New Roman" w:hAnsi="Times New Roman"/>
          <w:sz w:val="24"/>
          <w:szCs w:val="24"/>
        </w:rPr>
        <w:t xml:space="preserve"> </w:t>
      </w:r>
    </w:p>
    <w:p w:rsidR="008F0903" w:rsidRPr="007E74FB" w:rsidRDefault="008F0903" w:rsidP="008A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74FB">
        <w:rPr>
          <w:rFonts w:ascii="Times New Roman" w:hAnsi="Times New Roman"/>
          <w:sz w:val="24"/>
          <w:szCs w:val="24"/>
        </w:rPr>
        <w:t xml:space="preserve">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С.А. Ляшков</w:t>
      </w:r>
    </w:p>
    <w:p w:rsidR="008F0903" w:rsidRPr="007E74FB" w:rsidRDefault="008F0903" w:rsidP="008A3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0903" w:rsidRPr="00AF304A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Pr="00AF304A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Pr="00AF304A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Pr="00AF304A" w:rsidRDefault="008F0903" w:rsidP="008A33DE">
      <w:pPr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F0903" w:rsidRPr="00954617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54617">
        <w:rPr>
          <w:rFonts w:ascii="Times New Roman" w:hAnsi="Times New Roman"/>
          <w:sz w:val="24"/>
          <w:szCs w:val="24"/>
        </w:rPr>
        <w:t>Приложение №1</w:t>
      </w:r>
    </w:p>
    <w:p w:rsidR="008F0903" w:rsidRPr="00954617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Халеевичской</w:t>
      </w:r>
    </w:p>
    <w:p w:rsidR="008F0903" w:rsidRPr="00954617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54617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8F0903" w:rsidRPr="00954617" w:rsidRDefault="008F0903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08.04.2013г. № 26</w:t>
      </w:r>
    </w:p>
    <w:p w:rsidR="008F0903" w:rsidRDefault="008F0903" w:rsidP="00AC5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903" w:rsidRPr="00AC50AA" w:rsidRDefault="008F0903" w:rsidP="008A33DE">
      <w:pPr>
        <w:pStyle w:val="NormalWeb"/>
        <w:spacing w:before="0" w:after="0"/>
        <w:ind w:firstLine="720"/>
        <w:jc w:val="center"/>
        <w:rPr>
          <w:b/>
          <w:bCs/>
        </w:rPr>
      </w:pPr>
      <w:r w:rsidRPr="00AC50AA">
        <w:rPr>
          <w:b/>
          <w:bCs/>
        </w:rPr>
        <w:t>Перечень</w:t>
      </w:r>
    </w:p>
    <w:p w:rsidR="008F0903" w:rsidRPr="00AC50AA" w:rsidRDefault="008F0903" w:rsidP="008A33DE">
      <w:pPr>
        <w:pStyle w:val="NormalWeb"/>
        <w:spacing w:before="0" w:beforeAutospacing="0" w:after="0"/>
        <w:ind w:firstLine="720"/>
        <w:jc w:val="center"/>
        <w:rPr>
          <w:b/>
          <w:bCs/>
        </w:rPr>
      </w:pPr>
      <w:r w:rsidRPr="00AC50AA">
        <w:rPr>
          <w:b/>
          <w:bCs/>
        </w:rPr>
        <w:t xml:space="preserve"> организаций и объектов </w:t>
      </w:r>
      <w:r>
        <w:rPr>
          <w:b/>
          <w:bCs/>
        </w:rPr>
        <w:t>Халеевичской</w:t>
      </w:r>
      <w:r w:rsidRPr="00AC50AA">
        <w:rPr>
          <w:b/>
          <w:bCs/>
        </w:rPr>
        <w:t xml:space="preserve"> сельского поселения Новозыбковского района Брянской области, на прилегающих территориях,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</w:t>
      </w:r>
    </w:p>
    <w:p w:rsidR="008F0903" w:rsidRDefault="008F0903" w:rsidP="008A33DE">
      <w:pPr>
        <w:pStyle w:val="NormalWeb"/>
        <w:spacing w:before="0" w:after="0"/>
        <w:ind w:firstLine="720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318" w:type="dxa"/>
        <w:tblLayout w:type="fixed"/>
        <w:tblLook w:val="0000"/>
      </w:tblPr>
      <w:tblGrid>
        <w:gridCol w:w="704"/>
        <w:gridCol w:w="4967"/>
        <w:gridCol w:w="4252"/>
      </w:tblGrid>
      <w:tr w:rsidR="008F0903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F0903" w:rsidRPr="00AF304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8F0903" w:rsidRPr="00AF304A" w:rsidTr="007B0F0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C50AA" w:rsidRDefault="008F0903" w:rsidP="00AC50AA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A">
              <w:rPr>
                <w:rFonts w:ascii="Times New Roman" w:hAnsi="Times New Roman"/>
                <w:b/>
                <w:sz w:val="24"/>
                <w:szCs w:val="24"/>
              </w:rPr>
              <w:t>Детские</w:t>
            </w:r>
          </w:p>
        </w:tc>
      </w:tr>
      <w:tr w:rsidR="008F0903" w:rsidRPr="00AF304A" w:rsidTr="006B1D8B">
        <w:trPr>
          <w:trHeight w:val="9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6B1D8B" w:rsidRDefault="008F0903" w:rsidP="006B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1D8B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Халеевичский детский сад «Вишенка</w:t>
            </w:r>
            <w:r w:rsidRPr="006B1D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Default="008F0903" w:rsidP="00AC50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 Новозыбковский район д.Халеевичи, ул Набережная, </w:t>
            </w:r>
          </w:p>
          <w:p w:rsidR="008F0903" w:rsidRPr="00AF304A" w:rsidRDefault="008F0903" w:rsidP="00AC50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</w:tr>
      <w:tr w:rsidR="008F0903" w:rsidRPr="00AF304A" w:rsidTr="0035269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C50A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C50AA">
              <w:rPr>
                <w:rFonts w:ascii="Times New Roman" w:hAnsi="Times New Roman"/>
                <w:b/>
                <w:sz w:val="24"/>
                <w:szCs w:val="24"/>
              </w:rPr>
              <w:t>2. Образовательные</w:t>
            </w:r>
          </w:p>
        </w:tc>
      </w:tr>
      <w:tr w:rsidR="008F0903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3" w:rsidRPr="00AF304A" w:rsidRDefault="008F0903" w:rsidP="006729F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Халеевичская средняя общеобразовательная 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Default="008F0903" w:rsidP="006729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 Новозыбковский район д.Халеевичи, ул Набережная, </w:t>
            </w:r>
          </w:p>
          <w:p w:rsidR="008F0903" w:rsidRPr="00AF304A" w:rsidRDefault="008F0903" w:rsidP="006729F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</w:tr>
      <w:tr w:rsidR="008F0903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3" w:rsidRPr="00AF304A" w:rsidRDefault="008F0903" w:rsidP="00BC08D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«Внуковичская основная общеобразовательная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а- детский сад»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Внуковичи, ул. Школьная д.3</w:t>
            </w:r>
          </w:p>
        </w:tc>
      </w:tr>
      <w:tr w:rsidR="008F0903" w:rsidRPr="00AF304A" w:rsidTr="0035269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C50A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C50AA">
              <w:rPr>
                <w:rFonts w:ascii="Times New Roman" w:hAnsi="Times New Roman"/>
                <w:b/>
                <w:sz w:val="24"/>
                <w:szCs w:val="24"/>
              </w:rPr>
              <w:t>3. Медицинские</w:t>
            </w:r>
          </w:p>
        </w:tc>
      </w:tr>
      <w:tr w:rsidR="008F0903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Халеевичский</w:t>
            </w:r>
            <w:r w:rsidRPr="00AF304A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Default="008F0903" w:rsidP="006717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 Новозыбковский район д.Халеевичи, ул Набережная, </w:t>
            </w:r>
          </w:p>
          <w:p w:rsidR="008F0903" w:rsidRPr="00AF304A" w:rsidRDefault="008F0903" w:rsidP="0067178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д.19 «а»</w:t>
            </w:r>
          </w:p>
        </w:tc>
      </w:tr>
      <w:tr w:rsidR="008F0903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35269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Внуковичский</w:t>
            </w:r>
            <w:r w:rsidRPr="00AF304A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67178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Внуковичи, ул. Кирова д.15</w:t>
            </w:r>
          </w:p>
        </w:tc>
      </w:tr>
      <w:tr w:rsidR="008F0903" w:rsidRPr="00AF304A" w:rsidTr="0035269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C50AA" w:rsidRDefault="008F0903" w:rsidP="00352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AA">
              <w:rPr>
                <w:rFonts w:ascii="Times New Roman" w:hAnsi="Times New Roman" w:cs="Times New Roman"/>
                <w:b/>
                <w:sz w:val="24"/>
                <w:szCs w:val="24"/>
              </w:rPr>
              <w:t>4. Культурно-досуговые</w:t>
            </w:r>
          </w:p>
        </w:tc>
      </w:tr>
      <w:tr w:rsidR="008F0903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Default="008F0903" w:rsidP="00352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Халеевичский СДК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Default="008F0903" w:rsidP="006717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 Новозыбковский район д.Халеевичи, ул Набережная, </w:t>
            </w:r>
          </w:p>
          <w:p w:rsidR="008F0903" w:rsidRPr="00AF304A" w:rsidRDefault="008F0903" w:rsidP="0067178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д.21</w:t>
            </w:r>
          </w:p>
        </w:tc>
      </w:tr>
      <w:tr w:rsidR="008F0903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Default="008F0903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Default="008F0903" w:rsidP="00352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Внуковичский СДК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03" w:rsidRPr="00AF304A" w:rsidRDefault="008F0903" w:rsidP="0067178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Внуковичи, ул. Советская д.36</w:t>
            </w:r>
          </w:p>
        </w:tc>
      </w:tr>
    </w:tbl>
    <w:p w:rsidR="008F0903" w:rsidRDefault="008F0903" w:rsidP="008A33DE">
      <w:pPr>
        <w:ind w:left="540"/>
        <w:jc w:val="right"/>
      </w:pPr>
    </w:p>
    <w:sectPr w:rsidR="008F0903" w:rsidSect="00A9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F94"/>
    <w:multiLevelType w:val="hybridMultilevel"/>
    <w:tmpl w:val="4D122C08"/>
    <w:lvl w:ilvl="0" w:tplc="BBCC2E9A">
      <w:start w:val="4"/>
      <w:numFmt w:val="decimal"/>
      <w:lvlText w:val="%1."/>
      <w:lvlJc w:val="left"/>
      <w:pPr>
        <w:ind w:left="187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1">
    <w:nsid w:val="32F81772"/>
    <w:multiLevelType w:val="hybridMultilevel"/>
    <w:tmpl w:val="096CB82E"/>
    <w:lvl w:ilvl="0" w:tplc="B930FC6A">
      <w:start w:val="4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2">
    <w:nsid w:val="5B337C5C"/>
    <w:multiLevelType w:val="hybridMultilevel"/>
    <w:tmpl w:val="D6B20770"/>
    <w:lvl w:ilvl="0" w:tplc="9E8E371E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3F6DB5"/>
    <w:multiLevelType w:val="hybridMultilevel"/>
    <w:tmpl w:val="BCF206DE"/>
    <w:lvl w:ilvl="0" w:tplc="24869124">
      <w:start w:val="5"/>
      <w:numFmt w:val="decimal"/>
      <w:lvlText w:val="%1."/>
      <w:lvlJc w:val="left"/>
      <w:pPr>
        <w:ind w:left="18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4">
    <w:nsid w:val="62C56492"/>
    <w:multiLevelType w:val="hybridMultilevel"/>
    <w:tmpl w:val="FB96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86574"/>
    <w:multiLevelType w:val="hybridMultilevel"/>
    <w:tmpl w:val="F6BAF812"/>
    <w:lvl w:ilvl="0" w:tplc="70E8DF80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3DE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63B90"/>
    <w:rsid w:val="0007526D"/>
    <w:rsid w:val="00080864"/>
    <w:rsid w:val="00082DD0"/>
    <w:rsid w:val="00084AFA"/>
    <w:rsid w:val="00093289"/>
    <w:rsid w:val="000932D2"/>
    <w:rsid w:val="00097E9B"/>
    <w:rsid w:val="000A0E59"/>
    <w:rsid w:val="000A1210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5605"/>
    <w:rsid w:val="001878AE"/>
    <w:rsid w:val="00187FA3"/>
    <w:rsid w:val="00192005"/>
    <w:rsid w:val="001A14B7"/>
    <w:rsid w:val="001A6E02"/>
    <w:rsid w:val="001A7D3D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548F5"/>
    <w:rsid w:val="002553A7"/>
    <w:rsid w:val="00256727"/>
    <w:rsid w:val="00256C4B"/>
    <w:rsid w:val="00261348"/>
    <w:rsid w:val="00264162"/>
    <w:rsid w:val="002659EA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5269C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492F"/>
    <w:rsid w:val="003E4D9B"/>
    <w:rsid w:val="003F44DB"/>
    <w:rsid w:val="0041247A"/>
    <w:rsid w:val="00422D28"/>
    <w:rsid w:val="00425909"/>
    <w:rsid w:val="00433BCD"/>
    <w:rsid w:val="00434AB9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E0806"/>
    <w:rsid w:val="004F707B"/>
    <w:rsid w:val="004F7279"/>
    <w:rsid w:val="00504320"/>
    <w:rsid w:val="00510D68"/>
    <w:rsid w:val="00510F43"/>
    <w:rsid w:val="00517AFC"/>
    <w:rsid w:val="00517E3B"/>
    <w:rsid w:val="00524222"/>
    <w:rsid w:val="00527C9E"/>
    <w:rsid w:val="00532B50"/>
    <w:rsid w:val="00543AC9"/>
    <w:rsid w:val="005552B7"/>
    <w:rsid w:val="005563F8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C2681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783"/>
    <w:rsid w:val="00671CFD"/>
    <w:rsid w:val="00672692"/>
    <w:rsid w:val="006729D9"/>
    <w:rsid w:val="006729F8"/>
    <w:rsid w:val="00674CAB"/>
    <w:rsid w:val="00680ADB"/>
    <w:rsid w:val="006816F5"/>
    <w:rsid w:val="006829FA"/>
    <w:rsid w:val="0068386A"/>
    <w:rsid w:val="00687FE1"/>
    <w:rsid w:val="006971DF"/>
    <w:rsid w:val="006A2C65"/>
    <w:rsid w:val="006A69DF"/>
    <w:rsid w:val="006B1953"/>
    <w:rsid w:val="006B1D8B"/>
    <w:rsid w:val="006B20E5"/>
    <w:rsid w:val="006B23F8"/>
    <w:rsid w:val="006B27C1"/>
    <w:rsid w:val="006B4E04"/>
    <w:rsid w:val="006C28D0"/>
    <w:rsid w:val="006C2C93"/>
    <w:rsid w:val="006C5743"/>
    <w:rsid w:val="006E5BC4"/>
    <w:rsid w:val="006E749C"/>
    <w:rsid w:val="006F3084"/>
    <w:rsid w:val="006F5733"/>
    <w:rsid w:val="00702F4D"/>
    <w:rsid w:val="00703455"/>
    <w:rsid w:val="00703B0E"/>
    <w:rsid w:val="007116ED"/>
    <w:rsid w:val="00716599"/>
    <w:rsid w:val="00716FEA"/>
    <w:rsid w:val="00717254"/>
    <w:rsid w:val="00717E89"/>
    <w:rsid w:val="007242EF"/>
    <w:rsid w:val="007257B6"/>
    <w:rsid w:val="0073013B"/>
    <w:rsid w:val="00740411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6AC5"/>
    <w:rsid w:val="007A573F"/>
    <w:rsid w:val="007A62A5"/>
    <w:rsid w:val="007B0F01"/>
    <w:rsid w:val="007B29E0"/>
    <w:rsid w:val="007B35C3"/>
    <w:rsid w:val="007B3F7F"/>
    <w:rsid w:val="007B6241"/>
    <w:rsid w:val="007D34D7"/>
    <w:rsid w:val="007D4CE7"/>
    <w:rsid w:val="007E3864"/>
    <w:rsid w:val="007E6AC4"/>
    <w:rsid w:val="007E74FB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3C6D"/>
    <w:rsid w:val="00885E0E"/>
    <w:rsid w:val="008916FB"/>
    <w:rsid w:val="00892D2D"/>
    <w:rsid w:val="00895B65"/>
    <w:rsid w:val="008A0A7B"/>
    <w:rsid w:val="008A33DE"/>
    <w:rsid w:val="008A546F"/>
    <w:rsid w:val="008A6142"/>
    <w:rsid w:val="008B1371"/>
    <w:rsid w:val="008C72F8"/>
    <w:rsid w:val="008D6570"/>
    <w:rsid w:val="008D700D"/>
    <w:rsid w:val="008E2564"/>
    <w:rsid w:val="008E2B3B"/>
    <w:rsid w:val="008F0903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20F96"/>
    <w:rsid w:val="0093088B"/>
    <w:rsid w:val="00936F79"/>
    <w:rsid w:val="0094047F"/>
    <w:rsid w:val="0094054E"/>
    <w:rsid w:val="00941D08"/>
    <w:rsid w:val="00945453"/>
    <w:rsid w:val="00945CCB"/>
    <w:rsid w:val="0095253E"/>
    <w:rsid w:val="00952AF6"/>
    <w:rsid w:val="00954617"/>
    <w:rsid w:val="0095718D"/>
    <w:rsid w:val="00963B6B"/>
    <w:rsid w:val="00966493"/>
    <w:rsid w:val="009677E0"/>
    <w:rsid w:val="00970DA1"/>
    <w:rsid w:val="00970E8F"/>
    <w:rsid w:val="00970F16"/>
    <w:rsid w:val="00972C3A"/>
    <w:rsid w:val="009802DB"/>
    <w:rsid w:val="00980CCF"/>
    <w:rsid w:val="00981692"/>
    <w:rsid w:val="009862F5"/>
    <w:rsid w:val="00990B16"/>
    <w:rsid w:val="009A0967"/>
    <w:rsid w:val="009A1AC6"/>
    <w:rsid w:val="009A3925"/>
    <w:rsid w:val="009B04E2"/>
    <w:rsid w:val="009B0F25"/>
    <w:rsid w:val="009B4937"/>
    <w:rsid w:val="009D0349"/>
    <w:rsid w:val="009D371D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907DD"/>
    <w:rsid w:val="00AA3012"/>
    <w:rsid w:val="00AA7767"/>
    <w:rsid w:val="00AB074E"/>
    <w:rsid w:val="00AB218E"/>
    <w:rsid w:val="00AC14DE"/>
    <w:rsid w:val="00AC24F1"/>
    <w:rsid w:val="00AC42CF"/>
    <w:rsid w:val="00AC439A"/>
    <w:rsid w:val="00AC50AA"/>
    <w:rsid w:val="00AC61EC"/>
    <w:rsid w:val="00AC7A02"/>
    <w:rsid w:val="00AD108E"/>
    <w:rsid w:val="00AD2052"/>
    <w:rsid w:val="00AD2117"/>
    <w:rsid w:val="00AE12FE"/>
    <w:rsid w:val="00AE1AE4"/>
    <w:rsid w:val="00AE3A6E"/>
    <w:rsid w:val="00AF304A"/>
    <w:rsid w:val="00B00FD6"/>
    <w:rsid w:val="00B10C48"/>
    <w:rsid w:val="00B11EB0"/>
    <w:rsid w:val="00B135AC"/>
    <w:rsid w:val="00B16062"/>
    <w:rsid w:val="00B23A38"/>
    <w:rsid w:val="00B26DC9"/>
    <w:rsid w:val="00B34542"/>
    <w:rsid w:val="00B409B9"/>
    <w:rsid w:val="00B44875"/>
    <w:rsid w:val="00B44EA3"/>
    <w:rsid w:val="00B46EFB"/>
    <w:rsid w:val="00B46F94"/>
    <w:rsid w:val="00B54D72"/>
    <w:rsid w:val="00B56AD3"/>
    <w:rsid w:val="00B70198"/>
    <w:rsid w:val="00B73F42"/>
    <w:rsid w:val="00B75247"/>
    <w:rsid w:val="00B7629B"/>
    <w:rsid w:val="00B775EF"/>
    <w:rsid w:val="00B86917"/>
    <w:rsid w:val="00B94C04"/>
    <w:rsid w:val="00BA0DB4"/>
    <w:rsid w:val="00BA0F26"/>
    <w:rsid w:val="00BA5C57"/>
    <w:rsid w:val="00BA7021"/>
    <w:rsid w:val="00BB6A7F"/>
    <w:rsid w:val="00BC08D1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619FB"/>
    <w:rsid w:val="00C641EC"/>
    <w:rsid w:val="00C729D6"/>
    <w:rsid w:val="00C72A36"/>
    <w:rsid w:val="00C7535A"/>
    <w:rsid w:val="00C811FE"/>
    <w:rsid w:val="00C81F6A"/>
    <w:rsid w:val="00C979A2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44243"/>
    <w:rsid w:val="00D46697"/>
    <w:rsid w:val="00D55D28"/>
    <w:rsid w:val="00D57E86"/>
    <w:rsid w:val="00D6122C"/>
    <w:rsid w:val="00D62345"/>
    <w:rsid w:val="00D632CF"/>
    <w:rsid w:val="00D63F68"/>
    <w:rsid w:val="00D6630B"/>
    <w:rsid w:val="00D67B91"/>
    <w:rsid w:val="00D703C4"/>
    <w:rsid w:val="00D82246"/>
    <w:rsid w:val="00D82D60"/>
    <w:rsid w:val="00D8573F"/>
    <w:rsid w:val="00D96F91"/>
    <w:rsid w:val="00DA159E"/>
    <w:rsid w:val="00DA5128"/>
    <w:rsid w:val="00DB09BE"/>
    <w:rsid w:val="00DB0E11"/>
    <w:rsid w:val="00DB3F27"/>
    <w:rsid w:val="00DB593A"/>
    <w:rsid w:val="00DB68DF"/>
    <w:rsid w:val="00DC4FC3"/>
    <w:rsid w:val="00DD7A0E"/>
    <w:rsid w:val="00DE07D7"/>
    <w:rsid w:val="00DE795D"/>
    <w:rsid w:val="00E06773"/>
    <w:rsid w:val="00E075AE"/>
    <w:rsid w:val="00E158F0"/>
    <w:rsid w:val="00E21E7E"/>
    <w:rsid w:val="00E2663F"/>
    <w:rsid w:val="00E26EB6"/>
    <w:rsid w:val="00E275F0"/>
    <w:rsid w:val="00E378B9"/>
    <w:rsid w:val="00E409A3"/>
    <w:rsid w:val="00E4164E"/>
    <w:rsid w:val="00E4275D"/>
    <w:rsid w:val="00E51D7F"/>
    <w:rsid w:val="00E651BD"/>
    <w:rsid w:val="00E65393"/>
    <w:rsid w:val="00E653FE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03CF3"/>
    <w:rsid w:val="00F10B47"/>
    <w:rsid w:val="00F11629"/>
    <w:rsid w:val="00F13C88"/>
    <w:rsid w:val="00F204A4"/>
    <w:rsid w:val="00F210C8"/>
    <w:rsid w:val="00F21C90"/>
    <w:rsid w:val="00F24D27"/>
    <w:rsid w:val="00F24FFB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7695E"/>
    <w:rsid w:val="00F80C20"/>
    <w:rsid w:val="00F82F5E"/>
    <w:rsid w:val="00F8300E"/>
    <w:rsid w:val="00F83223"/>
    <w:rsid w:val="00F83F34"/>
    <w:rsid w:val="00F95AF7"/>
    <w:rsid w:val="00FA0830"/>
    <w:rsid w:val="00FA5189"/>
    <w:rsid w:val="00FA5E20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D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3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33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33D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8A3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A33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A3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A33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5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646</Words>
  <Characters>3687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Халеевичская сельская администрация</dc:title>
  <dc:subject/>
  <dc:creator>777</dc:creator>
  <cp:keywords/>
  <dc:description/>
  <cp:lastModifiedBy>Халевичи</cp:lastModifiedBy>
  <cp:revision>2</cp:revision>
  <cp:lastPrinted>2013-04-24T07:55:00Z</cp:lastPrinted>
  <dcterms:created xsi:type="dcterms:W3CDTF">2013-04-24T08:06:00Z</dcterms:created>
  <dcterms:modified xsi:type="dcterms:W3CDTF">2013-04-24T08:06:00Z</dcterms:modified>
</cp:coreProperties>
</file>