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D1" w:rsidRPr="00320BF9" w:rsidRDefault="00F665D1" w:rsidP="004E7D3B">
      <w:pPr>
        <w:pStyle w:val="10"/>
        <w:keepNext/>
        <w:keepLines/>
        <w:shd w:val="clear" w:color="auto" w:fill="auto"/>
        <w:spacing w:after="0" w:line="240" w:lineRule="auto"/>
        <w:jc w:val="left"/>
        <w:rPr>
          <w:b/>
        </w:rPr>
      </w:pPr>
      <w:r>
        <w:rPr>
          <w:b/>
        </w:rPr>
        <w:t xml:space="preserve">                                            </w:t>
      </w:r>
    </w:p>
    <w:p w:rsidR="00F665D1" w:rsidRPr="007209D4" w:rsidRDefault="00F665D1" w:rsidP="007209D4">
      <w:pPr>
        <w:jc w:val="center"/>
        <w:rPr>
          <w:b/>
          <w:sz w:val="28"/>
          <w:szCs w:val="28"/>
        </w:rPr>
      </w:pPr>
      <w:r w:rsidRPr="007209D4">
        <w:rPr>
          <w:b/>
          <w:sz w:val="28"/>
          <w:szCs w:val="28"/>
        </w:rPr>
        <w:t>ХАЛЕЕВИЧСКАЯ   СЕЛЬСКАЯ АДМИНИСТРАЦИЯ</w:t>
      </w:r>
    </w:p>
    <w:p w:rsidR="00F665D1" w:rsidRPr="007209D4" w:rsidRDefault="00F665D1" w:rsidP="007209D4">
      <w:pPr>
        <w:jc w:val="center"/>
        <w:rPr>
          <w:b/>
          <w:sz w:val="28"/>
        </w:rPr>
      </w:pPr>
    </w:p>
    <w:p w:rsidR="00F665D1" w:rsidRPr="007209D4" w:rsidRDefault="00F665D1" w:rsidP="007209D4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7209D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665D1" w:rsidRPr="007209D4" w:rsidRDefault="00F665D1" w:rsidP="007209D4"/>
    <w:p w:rsidR="00F665D1" w:rsidRPr="00F739DE" w:rsidRDefault="00F665D1" w:rsidP="007209D4"/>
    <w:p w:rsidR="00F665D1" w:rsidRPr="00F739DE" w:rsidRDefault="00F665D1" w:rsidP="007209D4">
      <w:pPr>
        <w:tabs>
          <w:tab w:val="left" w:pos="9360"/>
        </w:tabs>
        <w:ind w:right="-5"/>
        <w:jc w:val="both"/>
      </w:pPr>
      <w:r w:rsidRPr="00F739DE">
        <w:t xml:space="preserve">от </w:t>
      </w:r>
      <w:r>
        <w:t>20.05.</w:t>
      </w:r>
      <w:r w:rsidRPr="00F739DE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739DE">
          <w:t>201</w:t>
        </w:r>
        <w:r>
          <w:t>3</w:t>
        </w:r>
        <w:r w:rsidRPr="00F739DE">
          <w:t xml:space="preserve"> г</w:t>
        </w:r>
      </w:smartTag>
      <w:r w:rsidRPr="00F739DE">
        <w:t>. №</w:t>
      </w:r>
      <w:r>
        <w:t>31</w:t>
      </w:r>
      <w:r w:rsidRPr="00F739DE">
        <w:t xml:space="preserve"> </w:t>
      </w:r>
    </w:p>
    <w:p w:rsidR="00F665D1" w:rsidRDefault="00F665D1" w:rsidP="007209D4">
      <w:pPr>
        <w:tabs>
          <w:tab w:val="left" w:pos="9360"/>
        </w:tabs>
        <w:ind w:right="-5"/>
        <w:jc w:val="both"/>
      </w:pPr>
      <w:r>
        <w:t>д. Халеевичи</w:t>
      </w:r>
    </w:p>
    <w:p w:rsidR="00F665D1" w:rsidRDefault="00F665D1" w:rsidP="007209D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65D1" w:rsidRDefault="00F665D1" w:rsidP="004E7D3B">
      <w:pPr>
        <w:jc w:val="center"/>
        <w:rPr>
          <w:sz w:val="24"/>
        </w:rPr>
      </w:pPr>
    </w:p>
    <w:p w:rsidR="00F665D1" w:rsidRDefault="00F665D1" w:rsidP="004E7D3B">
      <w:pPr>
        <w:jc w:val="center"/>
        <w:rPr>
          <w:sz w:val="24"/>
        </w:rPr>
      </w:pPr>
    </w:p>
    <w:p w:rsidR="00F665D1" w:rsidRDefault="00F665D1" w:rsidP="004E7D3B">
      <w:pPr>
        <w:jc w:val="both"/>
        <w:rPr>
          <w:sz w:val="24"/>
        </w:rPr>
      </w:pPr>
      <w:r>
        <w:rPr>
          <w:sz w:val="24"/>
        </w:rPr>
        <w:t>Об утверждении стоимости услуг,</w:t>
      </w:r>
    </w:p>
    <w:p w:rsidR="00F665D1" w:rsidRDefault="00F665D1" w:rsidP="004E7D3B">
      <w:pPr>
        <w:jc w:val="both"/>
        <w:rPr>
          <w:sz w:val="24"/>
        </w:rPr>
      </w:pPr>
      <w:r>
        <w:rPr>
          <w:sz w:val="24"/>
        </w:rPr>
        <w:t xml:space="preserve">предоставляемых согласно </w:t>
      </w:r>
    </w:p>
    <w:p w:rsidR="00F665D1" w:rsidRDefault="00F665D1" w:rsidP="004E7D3B">
      <w:pPr>
        <w:jc w:val="both"/>
        <w:rPr>
          <w:sz w:val="24"/>
        </w:rPr>
      </w:pPr>
      <w:r>
        <w:rPr>
          <w:sz w:val="24"/>
        </w:rPr>
        <w:t>гарантированному перечню</w:t>
      </w:r>
    </w:p>
    <w:p w:rsidR="00F665D1" w:rsidRDefault="00F665D1" w:rsidP="004E7D3B">
      <w:pPr>
        <w:jc w:val="both"/>
        <w:rPr>
          <w:sz w:val="24"/>
        </w:rPr>
      </w:pPr>
      <w:r>
        <w:rPr>
          <w:sz w:val="24"/>
        </w:rPr>
        <w:t>услуг по погребению</w:t>
      </w:r>
    </w:p>
    <w:p w:rsidR="00F665D1" w:rsidRDefault="00F665D1" w:rsidP="004E7D3B">
      <w:pPr>
        <w:jc w:val="both"/>
        <w:rPr>
          <w:sz w:val="24"/>
        </w:rPr>
      </w:pPr>
    </w:p>
    <w:p w:rsidR="00F665D1" w:rsidRDefault="00F665D1" w:rsidP="004E7D3B">
      <w:pPr>
        <w:jc w:val="both"/>
        <w:rPr>
          <w:sz w:val="24"/>
        </w:rPr>
      </w:pPr>
    </w:p>
    <w:p w:rsidR="00F665D1" w:rsidRDefault="00F665D1" w:rsidP="004E7D3B">
      <w:pPr>
        <w:jc w:val="both"/>
        <w:rPr>
          <w:sz w:val="24"/>
        </w:rPr>
      </w:pPr>
      <w:r>
        <w:rPr>
          <w:sz w:val="24"/>
        </w:rPr>
        <w:t xml:space="preserve">        В соответствии с Федеральными  законами от 12.01.1996 г. № 8-ФЗ «О  погребении и похоронном деле»,  от 06.10.2003 г. № 131-ФЗ «Об общих принципах организации местного самоуправления в Российской Федерации», от 03.12.2012 г. № 216-ФЗ «О федеральном бюджете на 2013 год и на плановый период 2014 и 2015 годов» и 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</w:p>
    <w:p w:rsidR="00F665D1" w:rsidRDefault="00F665D1" w:rsidP="004E7D3B">
      <w:pPr>
        <w:jc w:val="both"/>
        <w:rPr>
          <w:sz w:val="24"/>
        </w:rPr>
      </w:pPr>
    </w:p>
    <w:p w:rsidR="00F665D1" w:rsidRDefault="00F665D1" w:rsidP="004E7D3B">
      <w:pPr>
        <w:jc w:val="both"/>
        <w:rPr>
          <w:sz w:val="24"/>
        </w:rPr>
      </w:pPr>
    </w:p>
    <w:p w:rsidR="00F665D1" w:rsidRDefault="00F665D1" w:rsidP="004E7D3B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F665D1" w:rsidRDefault="00F665D1" w:rsidP="004E7D3B">
      <w:pPr>
        <w:jc w:val="both"/>
        <w:rPr>
          <w:sz w:val="24"/>
        </w:rPr>
      </w:pPr>
    </w:p>
    <w:p w:rsidR="00F665D1" w:rsidRDefault="00F665D1" w:rsidP="00836E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36EC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 с 01 января 2013 года стоимость услуг, предоставляемых согласно </w:t>
      </w:r>
    </w:p>
    <w:p w:rsidR="00F665D1" w:rsidRPr="00836ECB" w:rsidRDefault="00F665D1" w:rsidP="00836ECB">
      <w:pPr>
        <w:jc w:val="both"/>
        <w:rPr>
          <w:sz w:val="24"/>
          <w:szCs w:val="24"/>
        </w:rPr>
      </w:pPr>
      <w:r w:rsidRPr="00836ECB">
        <w:rPr>
          <w:sz w:val="24"/>
          <w:szCs w:val="24"/>
        </w:rPr>
        <w:t>гарантированному перечню услуг по погребению специализированной службе по вопросам похоронного дела согласно приложению.</w:t>
      </w:r>
    </w:p>
    <w:p w:rsidR="00F665D1" w:rsidRDefault="00F665D1" w:rsidP="00836E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Ежегодно, начиная с 1 января 2014 года, осуществлять индексацию предельного </w:t>
      </w:r>
    </w:p>
    <w:p w:rsidR="00F665D1" w:rsidRDefault="00F665D1" w:rsidP="00E30711">
      <w:pPr>
        <w:jc w:val="both"/>
        <w:rPr>
          <w:sz w:val="24"/>
          <w:szCs w:val="24"/>
        </w:rPr>
      </w:pPr>
      <w:r w:rsidRPr="00E30711">
        <w:rPr>
          <w:sz w:val="24"/>
          <w:szCs w:val="24"/>
        </w:rPr>
        <w:t>размера стоимости услуг, указанных в пункте 1 настоящего постановления, исходя из прогнозируемого уровня 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Федерации.</w:t>
      </w:r>
    </w:p>
    <w:p w:rsidR="00F665D1" w:rsidRDefault="00F665D1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3.Настоящее постановление распространяется на правоотношения, возникшие с 01 января 2013 года.</w:t>
      </w:r>
    </w:p>
    <w:p w:rsidR="00F665D1" w:rsidRDefault="00F665D1" w:rsidP="00E30711">
      <w:pPr>
        <w:jc w:val="both"/>
        <w:rPr>
          <w:sz w:val="24"/>
          <w:szCs w:val="24"/>
        </w:rPr>
      </w:pPr>
    </w:p>
    <w:p w:rsidR="00F665D1" w:rsidRDefault="00F665D1" w:rsidP="00E30711">
      <w:pPr>
        <w:jc w:val="both"/>
        <w:rPr>
          <w:sz w:val="24"/>
          <w:szCs w:val="24"/>
        </w:rPr>
      </w:pPr>
    </w:p>
    <w:p w:rsidR="00F665D1" w:rsidRDefault="00F665D1" w:rsidP="00E30711">
      <w:pPr>
        <w:jc w:val="both"/>
        <w:rPr>
          <w:sz w:val="24"/>
          <w:szCs w:val="24"/>
        </w:rPr>
      </w:pPr>
    </w:p>
    <w:p w:rsidR="00F665D1" w:rsidRDefault="00F665D1" w:rsidP="00E30711">
      <w:pPr>
        <w:jc w:val="both"/>
        <w:rPr>
          <w:sz w:val="24"/>
          <w:szCs w:val="24"/>
        </w:rPr>
      </w:pPr>
    </w:p>
    <w:p w:rsidR="00F665D1" w:rsidRDefault="00F665D1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Халеевичской сельской администрации                                  С.А.Ляшков</w:t>
      </w:r>
    </w:p>
    <w:p w:rsidR="00F665D1" w:rsidRDefault="00F665D1" w:rsidP="00E30711">
      <w:pPr>
        <w:jc w:val="both"/>
        <w:rPr>
          <w:sz w:val="24"/>
          <w:szCs w:val="24"/>
        </w:rPr>
      </w:pPr>
    </w:p>
    <w:p w:rsidR="00F665D1" w:rsidRDefault="00F665D1" w:rsidP="00E30711">
      <w:pPr>
        <w:jc w:val="both"/>
        <w:rPr>
          <w:sz w:val="24"/>
          <w:szCs w:val="24"/>
        </w:rPr>
      </w:pPr>
    </w:p>
    <w:p w:rsidR="00F665D1" w:rsidRDefault="00F665D1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>С.М.Ефименко</w:t>
      </w:r>
    </w:p>
    <w:p w:rsidR="00F665D1" w:rsidRPr="00E30711" w:rsidRDefault="00F665D1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56930 </w:t>
      </w:r>
    </w:p>
    <w:sectPr w:rsidR="00F665D1" w:rsidRPr="00E30711" w:rsidSect="006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3D9F"/>
    <w:multiLevelType w:val="hybridMultilevel"/>
    <w:tmpl w:val="9A1225AA"/>
    <w:lvl w:ilvl="0" w:tplc="DDEAE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3B"/>
    <w:rsid w:val="00022164"/>
    <w:rsid w:val="001A2AAF"/>
    <w:rsid w:val="001A5AB1"/>
    <w:rsid w:val="00320BF9"/>
    <w:rsid w:val="0037753A"/>
    <w:rsid w:val="00402B02"/>
    <w:rsid w:val="004E7D3B"/>
    <w:rsid w:val="00513C1E"/>
    <w:rsid w:val="00597348"/>
    <w:rsid w:val="005E427A"/>
    <w:rsid w:val="006A637A"/>
    <w:rsid w:val="006C6F58"/>
    <w:rsid w:val="007209D4"/>
    <w:rsid w:val="007A4580"/>
    <w:rsid w:val="00836ECB"/>
    <w:rsid w:val="00BD16AE"/>
    <w:rsid w:val="00E30711"/>
    <w:rsid w:val="00F665D1"/>
    <w:rsid w:val="00F7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3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0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7D3B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7D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4E7D3B"/>
    <w:rPr>
      <w:sz w:val="3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E7D3B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/>
      <w:sz w:val="35"/>
    </w:rPr>
  </w:style>
  <w:style w:type="paragraph" w:styleId="BalloonText">
    <w:name w:val="Balloon Text"/>
    <w:basedOn w:val="Normal"/>
    <w:link w:val="BalloonTextChar"/>
    <w:uiPriority w:val="99"/>
    <w:semiHidden/>
    <w:rsid w:val="004E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D3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36ECB"/>
    <w:pPr>
      <w:ind w:left="720"/>
      <w:contextualSpacing/>
    </w:pPr>
  </w:style>
  <w:style w:type="paragraph" w:customStyle="1" w:styleId="ConsTitle">
    <w:name w:val="ConsTitle"/>
    <w:uiPriority w:val="99"/>
    <w:rsid w:val="007209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251</Words>
  <Characters>1432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Халевичи</cp:lastModifiedBy>
  <cp:revision>5</cp:revision>
  <dcterms:created xsi:type="dcterms:W3CDTF">2013-03-25T08:11:00Z</dcterms:created>
  <dcterms:modified xsi:type="dcterms:W3CDTF">2013-07-16T11:44:00Z</dcterms:modified>
</cp:coreProperties>
</file>