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44" w:rsidRPr="00A51409" w:rsidRDefault="00FB2F44" w:rsidP="00FB7860">
      <w:pPr>
        <w:jc w:val="center"/>
        <w:rPr>
          <w:b/>
        </w:rPr>
      </w:pPr>
      <w:r w:rsidRPr="00A51409">
        <w:rPr>
          <w:b/>
        </w:rPr>
        <w:t>ХАЛЕЕВИЧСКИЙ СЕЛЬСКИЙ СОВЕТ НАРОДНЫХ ДЕПУТАТОВ</w:t>
      </w:r>
    </w:p>
    <w:p w:rsidR="00FB2F44" w:rsidRPr="00A51409" w:rsidRDefault="00FB2F44" w:rsidP="00FB7860">
      <w:pPr>
        <w:jc w:val="center"/>
        <w:rPr>
          <w:b/>
        </w:rPr>
      </w:pPr>
    </w:p>
    <w:p w:rsidR="00FB2F44" w:rsidRPr="00A51409" w:rsidRDefault="00FB2F44" w:rsidP="00FB7860">
      <w:pPr>
        <w:jc w:val="center"/>
        <w:rPr>
          <w:b/>
        </w:rPr>
      </w:pPr>
    </w:p>
    <w:p w:rsidR="00FB2F44" w:rsidRPr="00A51409" w:rsidRDefault="00FB2F44" w:rsidP="00FB7860">
      <w:pPr>
        <w:jc w:val="center"/>
        <w:rPr>
          <w:b/>
        </w:rPr>
      </w:pPr>
      <w:r w:rsidRPr="00A51409">
        <w:rPr>
          <w:b/>
        </w:rPr>
        <w:t>РЕШЕНИЕ</w:t>
      </w:r>
    </w:p>
    <w:p w:rsidR="00FB2F44" w:rsidRDefault="00FB2F44" w:rsidP="00FB7860">
      <w:pPr>
        <w:jc w:val="center"/>
      </w:pPr>
    </w:p>
    <w:p w:rsidR="00FB2F44" w:rsidRPr="00FB7860" w:rsidRDefault="00FB2F44" w:rsidP="00FB7860">
      <w:pPr>
        <w:jc w:val="center"/>
        <w:rPr>
          <w:sz w:val="28"/>
          <w:szCs w:val="28"/>
        </w:rPr>
      </w:pPr>
    </w:p>
    <w:p w:rsidR="00FB2F44" w:rsidRPr="00FB7860" w:rsidRDefault="00FB2F44" w:rsidP="00FB7860">
      <w:pPr>
        <w:rPr>
          <w:sz w:val="28"/>
          <w:szCs w:val="28"/>
        </w:rPr>
      </w:pPr>
      <w:r w:rsidRPr="00FB7860">
        <w:rPr>
          <w:sz w:val="28"/>
          <w:szCs w:val="28"/>
        </w:rPr>
        <w:t>От 19.11.2014 г. № 3/2</w:t>
      </w:r>
    </w:p>
    <w:p w:rsidR="00FB2F44" w:rsidRPr="00FB7860" w:rsidRDefault="00FB2F44" w:rsidP="00FB7860">
      <w:pPr>
        <w:rPr>
          <w:sz w:val="28"/>
          <w:szCs w:val="28"/>
        </w:rPr>
      </w:pPr>
      <w:r w:rsidRPr="00FB7860">
        <w:rPr>
          <w:sz w:val="28"/>
          <w:szCs w:val="28"/>
        </w:rPr>
        <w:t>д. Халеевичи</w:t>
      </w:r>
    </w:p>
    <w:p w:rsidR="00FB2F44" w:rsidRPr="00FB7860" w:rsidRDefault="00FB2F44" w:rsidP="00FB7860">
      <w:pPr>
        <w:rPr>
          <w:sz w:val="28"/>
          <w:szCs w:val="28"/>
        </w:rPr>
      </w:pPr>
    </w:p>
    <w:p w:rsidR="00FB2F44" w:rsidRPr="00FB7860" w:rsidRDefault="00FB2F44" w:rsidP="00FB7860">
      <w:pPr>
        <w:rPr>
          <w:sz w:val="28"/>
          <w:szCs w:val="28"/>
        </w:rPr>
      </w:pPr>
      <w:r w:rsidRPr="00FB7860">
        <w:rPr>
          <w:sz w:val="28"/>
          <w:szCs w:val="28"/>
        </w:rPr>
        <w:t>Об оплате коммунальных услуг гражданами</w:t>
      </w:r>
    </w:p>
    <w:p w:rsidR="00FB2F44" w:rsidRPr="00FB7860" w:rsidRDefault="00FB2F44" w:rsidP="00FB7860">
      <w:pPr>
        <w:rPr>
          <w:sz w:val="28"/>
          <w:szCs w:val="28"/>
        </w:rPr>
      </w:pPr>
      <w:r w:rsidRPr="00FB7860">
        <w:rPr>
          <w:sz w:val="28"/>
          <w:szCs w:val="28"/>
        </w:rPr>
        <w:t>Халеевичского сельского поселения</w:t>
      </w:r>
    </w:p>
    <w:p w:rsidR="00FB2F44" w:rsidRPr="00FB7860" w:rsidRDefault="00FB2F44" w:rsidP="00FB7860">
      <w:pPr>
        <w:rPr>
          <w:sz w:val="28"/>
          <w:szCs w:val="28"/>
        </w:rPr>
      </w:pPr>
    </w:p>
    <w:p w:rsidR="00FB2F44" w:rsidRPr="00FB7860" w:rsidRDefault="00FB2F44" w:rsidP="00FB7860">
      <w:pPr>
        <w:jc w:val="both"/>
        <w:rPr>
          <w:sz w:val="28"/>
          <w:szCs w:val="28"/>
        </w:rPr>
      </w:pPr>
      <w:r w:rsidRPr="00FB7860">
        <w:rPr>
          <w:sz w:val="28"/>
          <w:szCs w:val="28"/>
        </w:rPr>
        <w:tab/>
        <w:t>Руководствуясь результатами обсуждения с гражданами Халеевичского сельского поселения, проживающими в многоквартирных жилых домах, не оборудованных приборами учета потребляемой тепловой энергии, вопроса о порядке оплаты коммунальной услуги по отоплению Халеевичский сельский Совет народных депутатов</w:t>
      </w:r>
    </w:p>
    <w:p w:rsidR="00FB2F44" w:rsidRPr="00FB7860" w:rsidRDefault="00FB2F44" w:rsidP="00FB7860">
      <w:pPr>
        <w:rPr>
          <w:sz w:val="28"/>
          <w:szCs w:val="28"/>
        </w:rPr>
      </w:pPr>
    </w:p>
    <w:p w:rsidR="00FB2F44" w:rsidRPr="00FB7860" w:rsidRDefault="00FB2F44" w:rsidP="00FB7860">
      <w:pPr>
        <w:rPr>
          <w:sz w:val="28"/>
          <w:szCs w:val="28"/>
        </w:rPr>
      </w:pPr>
      <w:r w:rsidRPr="00FB7860">
        <w:rPr>
          <w:sz w:val="28"/>
          <w:szCs w:val="28"/>
        </w:rPr>
        <w:t>РЕШИЛ:</w:t>
      </w:r>
    </w:p>
    <w:p w:rsidR="00FB2F44" w:rsidRPr="00FB7860" w:rsidRDefault="00FB2F44" w:rsidP="00FB7860">
      <w:pPr>
        <w:rPr>
          <w:sz w:val="28"/>
          <w:szCs w:val="28"/>
        </w:rPr>
      </w:pPr>
    </w:p>
    <w:p w:rsidR="00FB2F44" w:rsidRPr="00FB7860" w:rsidRDefault="00FB2F44" w:rsidP="00FB7860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FB7860">
        <w:rPr>
          <w:sz w:val="28"/>
          <w:szCs w:val="28"/>
        </w:rPr>
        <w:t>Поддержать мнение граждан Халеевичского сельского поселения, проживающих в многоквартирных жилых домах, не оборудованных приборами учета потребляемой тепловой энергии по равномерной оплате коммунальной услуги по отоплению в размере 1/12 за все расчетные месяцы календарного года.</w:t>
      </w:r>
    </w:p>
    <w:p w:rsidR="00FB2F44" w:rsidRPr="00FB7860" w:rsidRDefault="00FB2F44" w:rsidP="00FB7860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FB7860">
        <w:rPr>
          <w:sz w:val="28"/>
          <w:szCs w:val="28"/>
        </w:rPr>
        <w:t>Направить данное решение в управление государственного регулирования тарифов Брянской области и администрацию Новозыбковского района.</w:t>
      </w:r>
    </w:p>
    <w:p w:rsidR="00FB2F44" w:rsidRPr="00FB7860" w:rsidRDefault="00FB2F44" w:rsidP="00FB7860">
      <w:pPr>
        <w:rPr>
          <w:sz w:val="28"/>
          <w:szCs w:val="28"/>
        </w:rPr>
      </w:pPr>
    </w:p>
    <w:p w:rsidR="00FB2F44" w:rsidRPr="00FB7860" w:rsidRDefault="00FB2F44" w:rsidP="00FB7860">
      <w:pPr>
        <w:rPr>
          <w:sz w:val="28"/>
          <w:szCs w:val="28"/>
        </w:rPr>
      </w:pPr>
    </w:p>
    <w:p w:rsidR="00FB2F44" w:rsidRPr="00FB7860" w:rsidRDefault="00FB2F44" w:rsidP="00FB7860">
      <w:pPr>
        <w:rPr>
          <w:sz w:val="28"/>
          <w:szCs w:val="28"/>
        </w:rPr>
      </w:pPr>
    </w:p>
    <w:p w:rsidR="00FB2F44" w:rsidRPr="00FB7860" w:rsidRDefault="00FB2F44" w:rsidP="00FB7860">
      <w:pPr>
        <w:rPr>
          <w:sz w:val="28"/>
          <w:szCs w:val="28"/>
        </w:rPr>
      </w:pPr>
    </w:p>
    <w:p w:rsidR="00FB2F44" w:rsidRPr="00FB7860" w:rsidRDefault="00FB2F44" w:rsidP="00FB7860">
      <w:pPr>
        <w:rPr>
          <w:sz w:val="28"/>
          <w:szCs w:val="28"/>
        </w:rPr>
      </w:pPr>
      <w:r w:rsidRPr="00FB7860">
        <w:rPr>
          <w:sz w:val="28"/>
          <w:szCs w:val="28"/>
        </w:rPr>
        <w:t>Глава сельского поселения:                                    Т.И. Шевченко</w:t>
      </w:r>
    </w:p>
    <w:p w:rsidR="00FB2F44" w:rsidRDefault="00FB2F44"/>
    <w:p w:rsidR="00FB2F44" w:rsidRDefault="00FB2F44"/>
    <w:sectPr w:rsidR="00FB2F44" w:rsidSect="0058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7FD"/>
    <w:multiLevelType w:val="hybridMultilevel"/>
    <w:tmpl w:val="553C3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860"/>
    <w:rsid w:val="000318DE"/>
    <w:rsid w:val="00190260"/>
    <w:rsid w:val="0058759B"/>
    <w:rsid w:val="00750821"/>
    <w:rsid w:val="00A024C9"/>
    <w:rsid w:val="00A51409"/>
    <w:rsid w:val="00E572F2"/>
    <w:rsid w:val="00FB2F44"/>
    <w:rsid w:val="00FB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145</Words>
  <Characters>832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Халевичи</cp:lastModifiedBy>
  <cp:revision>5</cp:revision>
  <dcterms:created xsi:type="dcterms:W3CDTF">2014-11-20T11:52:00Z</dcterms:created>
  <dcterms:modified xsi:type="dcterms:W3CDTF">2014-12-02T12:18:00Z</dcterms:modified>
</cp:coreProperties>
</file>