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80" w:rsidRPr="00883505" w:rsidRDefault="004C1B80" w:rsidP="00B46663">
      <w:pPr>
        <w:pStyle w:val="10"/>
        <w:keepNext/>
        <w:keepLines/>
        <w:shd w:val="clear" w:color="auto" w:fill="auto"/>
        <w:spacing w:after="0" w:line="240" w:lineRule="auto"/>
        <w:rPr>
          <w:b/>
          <w:bCs/>
          <w:u w:val="single"/>
        </w:rPr>
      </w:pPr>
      <w:r w:rsidRPr="00883505">
        <w:rPr>
          <w:b/>
          <w:bCs/>
          <w:u w:val="single"/>
        </w:rPr>
        <w:t xml:space="preserve">Старокривецкая сельская администрация </w:t>
      </w:r>
    </w:p>
    <w:p w:rsidR="004C1B80" w:rsidRDefault="004C1B80" w:rsidP="00B46663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4C1B80" w:rsidRPr="007B5223" w:rsidRDefault="004C1B80" w:rsidP="00B46663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4C1B80" w:rsidRPr="00B91F5E" w:rsidRDefault="004C1B80" w:rsidP="00B4666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91F5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4C1B80" w:rsidRDefault="004C1B80" w:rsidP="00B466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C1B80" w:rsidRDefault="004C1B80" w:rsidP="00B466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C1B80" w:rsidRPr="00257E55" w:rsidRDefault="004C1B80" w:rsidP="00B4666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Pr="0088350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июля 2012 года</w:t>
      </w:r>
      <w:r w:rsidRPr="00257E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№ _____</w:t>
      </w:r>
    </w:p>
    <w:p w:rsidR="004C1B80" w:rsidRPr="00257E55" w:rsidRDefault="004C1B80" w:rsidP="00AE15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B80" w:rsidRDefault="004C1B80" w:rsidP="00AE15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мерах по проведению оповещения </w:t>
      </w:r>
    </w:p>
    <w:p w:rsidR="004C1B80" w:rsidRDefault="004C1B80" w:rsidP="00AE15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информирования населения на </w:t>
      </w:r>
    </w:p>
    <w:p w:rsidR="004C1B80" w:rsidRDefault="004C1B80" w:rsidP="00AE15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подведомственной территории </w:t>
      </w:r>
    </w:p>
    <w:p w:rsidR="004C1B80" w:rsidRDefault="004C1B80" w:rsidP="00AE15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случае возникновения или угрозы </w:t>
      </w:r>
    </w:p>
    <w:p w:rsidR="004C1B80" w:rsidRDefault="004C1B80" w:rsidP="00AE15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чрезвычайных ситуаций природного </w:t>
      </w:r>
    </w:p>
    <w:p w:rsidR="004C1B80" w:rsidRDefault="004C1B80" w:rsidP="00AE15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или техногенного характера</w:t>
      </w:r>
    </w:p>
    <w:p w:rsidR="004C1B80" w:rsidRDefault="004C1B80" w:rsidP="00AE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B80" w:rsidRDefault="004C1B80" w:rsidP="00AE15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оповещения населения на подведомственной территории, не охваченного средствами АСЦО и во исполнение распоряжения администрации Новозыбковского района от 18.07.2012 г. №  279-р «О дополнительных мерах по проведению оповещения  и информирования населения Новозыбковского района в случае возникновения чрезвычайных ситуаций»:</w:t>
      </w:r>
    </w:p>
    <w:p w:rsidR="004C1B80" w:rsidRDefault="004C1B80" w:rsidP="00AE15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80" w:rsidRDefault="004C1B80" w:rsidP="00AE1562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отдаленные и малонаселенные населенные пункты в границах поселения, не охваченные средствами централизованного оповещения.</w:t>
      </w:r>
    </w:p>
    <w:p w:rsidR="004C1B80" w:rsidRDefault="004C1B80" w:rsidP="00AE1562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4C1B80" w:rsidRDefault="004C1B80" w:rsidP="00AE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04D8C">
        <w:rPr>
          <w:rFonts w:ascii="Times New Roman" w:hAnsi="Times New Roman" w:cs="Times New Roman"/>
          <w:sz w:val="24"/>
          <w:szCs w:val="24"/>
        </w:rPr>
        <w:t xml:space="preserve">Схему оповещения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 Старокривецкого</w:t>
      </w:r>
      <w:r w:rsidRPr="00404D8C">
        <w:rPr>
          <w:rFonts w:ascii="Times New Roman" w:hAnsi="Times New Roman" w:cs="Times New Roman"/>
          <w:sz w:val="24"/>
          <w:szCs w:val="24"/>
        </w:rPr>
        <w:t xml:space="preserve"> сельского поселения Новозыбковского района в случае возникновения или угрозы ЧС природного или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4C1B80" w:rsidRDefault="004C1B80" w:rsidP="00AE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Состав, маршруты и ответственных мобильных групп оповещения населения поселения (приложение № 2);</w:t>
      </w:r>
    </w:p>
    <w:p w:rsidR="004C1B80" w:rsidRPr="00321D9B" w:rsidRDefault="004C1B80" w:rsidP="00AE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 xml:space="preserve">2.3. Алгоритм действий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Старокривецкого</w:t>
      </w:r>
      <w:r w:rsidRPr="00321D9B">
        <w:rPr>
          <w:rFonts w:ascii="Times New Roman" w:hAnsi="Times New Roman" w:cs="Times New Roman"/>
          <w:sz w:val="24"/>
          <w:szCs w:val="24"/>
        </w:rPr>
        <w:t xml:space="preserve"> сельского поселения Новозыбковского района по оповещению населения на подведомственной территории, в случае возникновения или угрозы ЧС природного </w:t>
      </w:r>
      <w:r>
        <w:rPr>
          <w:rFonts w:ascii="Times New Roman" w:hAnsi="Times New Roman" w:cs="Times New Roman"/>
          <w:sz w:val="24"/>
          <w:szCs w:val="24"/>
        </w:rPr>
        <w:t>или техногенного характера (приложение № 3).</w:t>
      </w:r>
    </w:p>
    <w:p w:rsidR="004C1B80" w:rsidRDefault="004C1B80" w:rsidP="00AE15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Оповещение населения в населенных пунктах не охваченных средствами централизованного оповещения проводить силами мобильных групп оповещения населения поселения.</w:t>
      </w:r>
    </w:p>
    <w:p w:rsidR="004C1B80" w:rsidRDefault="004C1B80" w:rsidP="00AE15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Специалисту Мишанковой Валентине Николаевне подготовить и заключить договор с МО МВД России «Новозыбковский на выделение автотранспорта с громкоговорителями для оповещения населения в случае чрезвычайных ситуаций.</w:t>
      </w:r>
    </w:p>
    <w:p w:rsidR="004C1B80" w:rsidRDefault="004C1B80" w:rsidP="00AE15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Руководителям объектов, на которых установлены электросирены, обеспечить сохранность и поддержание в рабочем состоянии аппаратуры оповещения.</w:t>
      </w:r>
    </w:p>
    <w:p w:rsidR="004C1B80" w:rsidRDefault="004C1B80" w:rsidP="00AE15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выполнением данного распоряжения оставляю за собой.</w:t>
      </w:r>
    </w:p>
    <w:p w:rsidR="004C1B80" w:rsidRDefault="004C1B80" w:rsidP="00AE15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B80" w:rsidRDefault="004C1B80" w:rsidP="00AE15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B80" w:rsidRDefault="004C1B80" w:rsidP="00AE15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B80" w:rsidRPr="00321D9B" w:rsidRDefault="004C1B80" w:rsidP="00AE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Старокривецкого сельского поселения                                  С.Д. Прилуцкий</w:t>
      </w:r>
    </w:p>
    <w:sectPr w:rsidR="004C1B80" w:rsidRPr="00321D9B" w:rsidSect="00AE15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37F"/>
    <w:multiLevelType w:val="multilevel"/>
    <w:tmpl w:val="A620B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65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10C64"/>
    <w:rsid w:val="000116CF"/>
    <w:rsid w:val="00021390"/>
    <w:rsid w:val="000226AB"/>
    <w:rsid w:val="00023E91"/>
    <w:rsid w:val="00030997"/>
    <w:rsid w:val="00030E53"/>
    <w:rsid w:val="00032595"/>
    <w:rsid w:val="0003296A"/>
    <w:rsid w:val="000332D4"/>
    <w:rsid w:val="000335F1"/>
    <w:rsid w:val="000350B5"/>
    <w:rsid w:val="00035E2B"/>
    <w:rsid w:val="00040DF2"/>
    <w:rsid w:val="000423B2"/>
    <w:rsid w:val="0004285A"/>
    <w:rsid w:val="00043C08"/>
    <w:rsid w:val="000450B1"/>
    <w:rsid w:val="00045408"/>
    <w:rsid w:val="00046A2F"/>
    <w:rsid w:val="00047F58"/>
    <w:rsid w:val="000557D5"/>
    <w:rsid w:val="00057EEA"/>
    <w:rsid w:val="00060817"/>
    <w:rsid w:val="000614CC"/>
    <w:rsid w:val="0006364A"/>
    <w:rsid w:val="00063CBD"/>
    <w:rsid w:val="00065811"/>
    <w:rsid w:val="00065D8E"/>
    <w:rsid w:val="00067621"/>
    <w:rsid w:val="00071615"/>
    <w:rsid w:val="00072032"/>
    <w:rsid w:val="00072174"/>
    <w:rsid w:val="00073ADF"/>
    <w:rsid w:val="00077281"/>
    <w:rsid w:val="00077B29"/>
    <w:rsid w:val="00080024"/>
    <w:rsid w:val="000908AE"/>
    <w:rsid w:val="00090BBA"/>
    <w:rsid w:val="00091805"/>
    <w:rsid w:val="00091DCF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7655"/>
    <w:rsid w:val="000C0749"/>
    <w:rsid w:val="000C444E"/>
    <w:rsid w:val="000C615E"/>
    <w:rsid w:val="000C6B4F"/>
    <w:rsid w:val="000D040D"/>
    <w:rsid w:val="000D3EF0"/>
    <w:rsid w:val="000D5679"/>
    <w:rsid w:val="000D6186"/>
    <w:rsid w:val="000E0D10"/>
    <w:rsid w:val="000E5E20"/>
    <w:rsid w:val="000E6326"/>
    <w:rsid w:val="000F00B9"/>
    <w:rsid w:val="000F207D"/>
    <w:rsid w:val="000F239F"/>
    <w:rsid w:val="000F4CCD"/>
    <w:rsid w:val="000F6081"/>
    <w:rsid w:val="000F73A2"/>
    <w:rsid w:val="00100D0C"/>
    <w:rsid w:val="00101915"/>
    <w:rsid w:val="00101D77"/>
    <w:rsid w:val="00102EDD"/>
    <w:rsid w:val="00110FBD"/>
    <w:rsid w:val="00111054"/>
    <w:rsid w:val="00113D5B"/>
    <w:rsid w:val="00117C7C"/>
    <w:rsid w:val="00120270"/>
    <w:rsid w:val="00120287"/>
    <w:rsid w:val="001213FB"/>
    <w:rsid w:val="00125213"/>
    <w:rsid w:val="00127B08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5057"/>
    <w:rsid w:val="00145269"/>
    <w:rsid w:val="00145449"/>
    <w:rsid w:val="00151D0D"/>
    <w:rsid w:val="00151F22"/>
    <w:rsid w:val="00153BBF"/>
    <w:rsid w:val="00156957"/>
    <w:rsid w:val="001569DE"/>
    <w:rsid w:val="00156A1B"/>
    <w:rsid w:val="00156B7F"/>
    <w:rsid w:val="00156FFD"/>
    <w:rsid w:val="00157669"/>
    <w:rsid w:val="00164C93"/>
    <w:rsid w:val="00171214"/>
    <w:rsid w:val="0017121E"/>
    <w:rsid w:val="001719A1"/>
    <w:rsid w:val="00171E97"/>
    <w:rsid w:val="00172F41"/>
    <w:rsid w:val="00172FA2"/>
    <w:rsid w:val="00174AE7"/>
    <w:rsid w:val="001753FB"/>
    <w:rsid w:val="00176543"/>
    <w:rsid w:val="00176580"/>
    <w:rsid w:val="001768CD"/>
    <w:rsid w:val="001816A6"/>
    <w:rsid w:val="001816B6"/>
    <w:rsid w:val="00184447"/>
    <w:rsid w:val="00184B56"/>
    <w:rsid w:val="00185AB3"/>
    <w:rsid w:val="001862A2"/>
    <w:rsid w:val="0018737C"/>
    <w:rsid w:val="00187ED6"/>
    <w:rsid w:val="0019156F"/>
    <w:rsid w:val="00192F02"/>
    <w:rsid w:val="00193F25"/>
    <w:rsid w:val="001946B5"/>
    <w:rsid w:val="0019577E"/>
    <w:rsid w:val="00197551"/>
    <w:rsid w:val="00197AAA"/>
    <w:rsid w:val="001A1FCD"/>
    <w:rsid w:val="001A337D"/>
    <w:rsid w:val="001A5D3D"/>
    <w:rsid w:val="001B06FF"/>
    <w:rsid w:val="001B173D"/>
    <w:rsid w:val="001B27E7"/>
    <w:rsid w:val="001B4060"/>
    <w:rsid w:val="001B58A5"/>
    <w:rsid w:val="001C04D4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B4A"/>
    <w:rsid w:val="001E0F3D"/>
    <w:rsid w:val="001E1AD0"/>
    <w:rsid w:val="001E21FE"/>
    <w:rsid w:val="001E26E3"/>
    <w:rsid w:val="001E480B"/>
    <w:rsid w:val="001F083B"/>
    <w:rsid w:val="001F1847"/>
    <w:rsid w:val="001F5D2E"/>
    <w:rsid w:val="001F740E"/>
    <w:rsid w:val="0020233A"/>
    <w:rsid w:val="00203200"/>
    <w:rsid w:val="002032E5"/>
    <w:rsid w:val="00204569"/>
    <w:rsid w:val="002053F2"/>
    <w:rsid w:val="00205BBD"/>
    <w:rsid w:val="00207919"/>
    <w:rsid w:val="002126AC"/>
    <w:rsid w:val="00222D20"/>
    <w:rsid w:val="00222E26"/>
    <w:rsid w:val="0022348A"/>
    <w:rsid w:val="00232D4F"/>
    <w:rsid w:val="002400EB"/>
    <w:rsid w:val="00240BF1"/>
    <w:rsid w:val="00240C34"/>
    <w:rsid w:val="00241EF7"/>
    <w:rsid w:val="00242A5E"/>
    <w:rsid w:val="00244FCB"/>
    <w:rsid w:val="00250141"/>
    <w:rsid w:val="00254D64"/>
    <w:rsid w:val="00257E55"/>
    <w:rsid w:val="00265757"/>
    <w:rsid w:val="002660E7"/>
    <w:rsid w:val="002665D9"/>
    <w:rsid w:val="00267C6B"/>
    <w:rsid w:val="00270217"/>
    <w:rsid w:val="00272ADB"/>
    <w:rsid w:val="002740A6"/>
    <w:rsid w:val="002741DE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49D3"/>
    <w:rsid w:val="00284E38"/>
    <w:rsid w:val="002852AA"/>
    <w:rsid w:val="002872E4"/>
    <w:rsid w:val="002917AD"/>
    <w:rsid w:val="00292626"/>
    <w:rsid w:val="002952FB"/>
    <w:rsid w:val="00297702"/>
    <w:rsid w:val="002A1D74"/>
    <w:rsid w:val="002A1F49"/>
    <w:rsid w:val="002A2297"/>
    <w:rsid w:val="002A2927"/>
    <w:rsid w:val="002A2A0B"/>
    <w:rsid w:val="002A76FE"/>
    <w:rsid w:val="002A7922"/>
    <w:rsid w:val="002A7A39"/>
    <w:rsid w:val="002B1D67"/>
    <w:rsid w:val="002C0BC7"/>
    <w:rsid w:val="002C13CF"/>
    <w:rsid w:val="002C1FC2"/>
    <w:rsid w:val="002C2692"/>
    <w:rsid w:val="002C3851"/>
    <w:rsid w:val="002C3EA6"/>
    <w:rsid w:val="002C42BF"/>
    <w:rsid w:val="002C7213"/>
    <w:rsid w:val="002D0E61"/>
    <w:rsid w:val="002D156F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F07D2"/>
    <w:rsid w:val="002F1DD6"/>
    <w:rsid w:val="002F258F"/>
    <w:rsid w:val="002F269C"/>
    <w:rsid w:val="002F5FD1"/>
    <w:rsid w:val="002F6E1F"/>
    <w:rsid w:val="00300212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741B"/>
    <w:rsid w:val="00320274"/>
    <w:rsid w:val="00321D9B"/>
    <w:rsid w:val="00324119"/>
    <w:rsid w:val="00325082"/>
    <w:rsid w:val="00326C07"/>
    <w:rsid w:val="0032796B"/>
    <w:rsid w:val="00327A14"/>
    <w:rsid w:val="003307B7"/>
    <w:rsid w:val="00331B9D"/>
    <w:rsid w:val="00331CBA"/>
    <w:rsid w:val="00332E3E"/>
    <w:rsid w:val="003333D6"/>
    <w:rsid w:val="00334F0B"/>
    <w:rsid w:val="00335F79"/>
    <w:rsid w:val="00337302"/>
    <w:rsid w:val="00337A5F"/>
    <w:rsid w:val="003449AE"/>
    <w:rsid w:val="00353C16"/>
    <w:rsid w:val="003543DB"/>
    <w:rsid w:val="003547C6"/>
    <w:rsid w:val="00354FD1"/>
    <w:rsid w:val="0035701B"/>
    <w:rsid w:val="00360654"/>
    <w:rsid w:val="003626B0"/>
    <w:rsid w:val="0036455C"/>
    <w:rsid w:val="00364FB2"/>
    <w:rsid w:val="00365661"/>
    <w:rsid w:val="003714DD"/>
    <w:rsid w:val="00371E41"/>
    <w:rsid w:val="00376818"/>
    <w:rsid w:val="0038100E"/>
    <w:rsid w:val="003813AA"/>
    <w:rsid w:val="00382AF1"/>
    <w:rsid w:val="00382E7D"/>
    <w:rsid w:val="00385E30"/>
    <w:rsid w:val="00385FD1"/>
    <w:rsid w:val="00387236"/>
    <w:rsid w:val="0038734D"/>
    <w:rsid w:val="00391158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C0EE8"/>
    <w:rsid w:val="003C1A16"/>
    <w:rsid w:val="003C4250"/>
    <w:rsid w:val="003C4696"/>
    <w:rsid w:val="003C58AD"/>
    <w:rsid w:val="003D049C"/>
    <w:rsid w:val="003D1B61"/>
    <w:rsid w:val="003D4A50"/>
    <w:rsid w:val="003D5E17"/>
    <w:rsid w:val="003D758E"/>
    <w:rsid w:val="003E08C5"/>
    <w:rsid w:val="003E1406"/>
    <w:rsid w:val="003E51C7"/>
    <w:rsid w:val="003E57BC"/>
    <w:rsid w:val="003E650B"/>
    <w:rsid w:val="003F30C7"/>
    <w:rsid w:val="003F3FEC"/>
    <w:rsid w:val="003F4D10"/>
    <w:rsid w:val="003F58E5"/>
    <w:rsid w:val="003F76A7"/>
    <w:rsid w:val="003F7EB0"/>
    <w:rsid w:val="003F7F03"/>
    <w:rsid w:val="0040023C"/>
    <w:rsid w:val="0040051C"/>
    <w:rsid w:val="004005F8"/>
    <w:rsid w:val="00401B0F"/>
    <w:rsid w:val="004023D4"/>
    <w:rsid w:val="00402CB3"/>
    <w:rsid w:val="00403079"/>
    <w:rsid w:val="0040334E"/>
    <w:rsid w:val="00404D8C"/>
    <w:rsid w:val="004067E1"/>
    <w:rsid w:val="00407276"/>
    <w:rsid w:val="00407950"/>
    <w:rsid w:val="004113CA"/>
    <w:rsid w:val="00412844"/>
    <w:rsid w:val="00412E0D"/>
    <w:rsid w:val="004204C2"/>
    <w:rsid w:val="00420E08"/>
    <w:rsid w:val="00421ED9"/>
    <w:rsid w:val="00423B9A"/>
    <w:rsid w:val="00425846"/>
    <w:rsid w:val="00425DF4"/>
    <w:rsid w:val="004268C1"/>
    <w:rsid w:val="004304D7"/>
    <w:rsid w:val="004312CA"/>
    <w:rsid w:val="004342F3"/>
    <w:rsid w:val="00434D97"/>
    <w:rsid w:val="00435FD2"/>
    <w:rsid w:val="004379AD"/>
    <w:rsid w:val="004429E7"/>
    <w:rsid w:val="00446758"/>
    <w:rsid w:val="00450391"/>
    <w:rsid w:val="00451DD1"/>
    <w:rsid w:val="00451F9D"/>
    <w:rsid w:val="00452EAD"/>
    <w:rsid w:val="00453B27"/>
    <w:rsid w:val="0045551F"/>
    <w:rsid w:val="00455800"/>
    <w:rsid w:val="004569A3"/>
    <w:rsid w:val="00457C95"/>
    <w:rsid w:val="00463572"/>
    <w:rsid w:val="00465F2C"/>
    <w:rsid w:val="0046715A"/>
    <w:rsid w:val="00470D73"/>
    <w:rsid w:val="00471C01"/>
    <w:rsid w:val="0047200F"/>
    <w:rsid w:val="00473D6A"/>
    <w:rsid w:val="00473FDB"/>
    <w:rsid w:val="00474D2B"/>
    <w:rsid w:val="004764F3"/>
    <w:rsid w:val="0047711C"/>
    <w:rsid w:val="00481601"/>
    <w:rsid w:val="004817B5"/>
    <w:rsid w:val="00482A81"/>
    <w:rsid w:val="00482AC8"/>
    <w:rsid w:val="00483018"/>
    <w:rsid w:val="004832FD"/>
    <w:rsid w:val="0048358D"/>
    <w:rsid w:val="00490879"/>
    <w:rsid w:val="00492B32"/>
    <w:rsid w:val="00494673"/>
    <w:rsid w:val="00495C6A"/>
    <w:rsid w:val="00497584"/>
    <w:rsid w:val="004A1FD5"/>
    <w:rsid w:val="004A5B3D"/>
    <w:rsid w:val="004A676A"/>
    <w:rsid w:val="004B2E20"/>
    <w:rsid w:val="004B550F"/>
    <w:rsid w:val="004B65DE"/>
    <w:rsid w:val="004B7F94"/>
    <w:rsid w:val="004C1396"/>
    <w:rsid w:val="004C1786"/>
    <w:rsid w:val="004C1B80"/>
    <w:rsid w:val="004C3196"/>
    <w:rsid w:val="004C408C"/>
    <w:rsid w:val="004C4141"/>
    <w:rsid w:val="004C62A7"/>
    <w:rsid w:val="004C6541"/>
    <w:rsid w:val="004C6FE7"/>
    <w:rsid w:val="004D0936"/>
    <w:rsid w:val="004D11EC"/>
    <w:rsid w:val="004D3ACA"/>
    <w:rsid w:val="004D4151"/>
    <w:rsid w:val="004D5D51"/>
    <w:rsid w:val="004E02BA"/>
    <w:rsid w:val="004E06A0"/>
    <w:rsid w:val="004E14E3"/>
    <w:rsid w:val="004E3162"/>
    <w:rsid w:val="004E4C6B"/>
    <w:rsid w:val="004E5882"/>
    <w:rsid w:val="004E60BE"/>
    <w:rsid w:val="004E62C9"/>
    <w:rsid w:val="004E647F"/>
    <w:rsid w:val="004F4358"/>
    <w:rsid w:val="004F78D0"/>
    <w:rsid w:val="005004DF"/>
    <w:rsid w:val="00500BB7"/>
    <w:rsid w:val="00501C1A"/>
    <w:rsid w:val="005020C9"/>
    <w:rsid w:val="00502DC0"/>
    <w:rsid w:val="00507FD0"/>
    <w:rsid w:val="00514293"/>
    <w:rsid w:val="005145B0"/>
    <w:rsid w:val="00515786"/>
    <w:rsid w:val="00515BC4"/>
    <w:rsid w:val="00517779"/>
    <w:rsid w:val="005211FE"/>
    <w:rsid w:val="00522422"/>
    <w:rsid w:val="005228F9"/>
    <w:rsid w:val="00522F29"/>
    <w:rsid w:val="00525728"/>
    <w:rsid w:val="00527A21"/>
    <w:rsid w:val="00527D14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52EDF"/>
    <w:rsid w:val="00553194"/>
    <w:rsid w:val="00553882"/>
    <w:rsid w:val="0055413E"/>
    <w:rsid w:val="00560076"/>
    <w:rsid w:val="005629AD"/>
    <w:rsid w:val="00563627"/>
    <w:rsid w:val="00563713"/>
    <w:rsid w:val="00563A03"/>
    <w:rsid w:val="00563A7C"/>
    <w:rsid w:val="00567016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6B4F"/>
    <w:rsid w:val="00590751"/>
    <w:rsid w:val="00591676"/>
    <w:rsid w:val="00591720"/>
    <w:rsid w:val="005939C7"/>
    <w:rsid w:val="005948EE"/>
    <w:rsid w:val="00594B1E"/>
    <w:rsid w:val="005960BB"/>
    <w:rsid w:val="00596A9C"/>
    <w:rsid w:val="0059763B"/>
    <w:rsid w:val="005977BA"/>
    <w:rsid w:val="00597DEE"/>
    <w:rsid w:val="005A07D3"/>
    <w:rsid w:val="005A4771"/>
    <w:rsid w:val="005A56D8"/>
    <w:rsid w:val="005A6699"/>
    <w:rsid w:val="005A68A1"/>
    <w:rsid w:val="005A7D47"/>
    <w:rsid w:val="005B15B6"/>
    <w:rsid w:val="005B33DB"/>
    <w:rsid w:val="005B42A5"/>
    <w:rsid w:val="005B6F54"/>
    <w:rsid w:val="005C3BFD"/>
    <w:rsid w:val="005C5A16"/>
    <w:rsid w:val="005C6319"/>
    <w:rsid w:val="005C6C67"/>
    <w:rsid w:val="005D0462"/>
    <w:rsid w:val="005D07C9"/>
    <w:rsid w:val="005D2C5B"/>
    <w:rsid w:val="005E2368"/>
    <w:rsid w:val="005E4AAA"/>
    <w:rsid w:val="005F00E0"/>
    <w:rsid w:val="005F15A9"/>
    <w:rsid w:val="005F1776"/>
    <w:rsid w:val="005F2D42"/>
    <w:rsid w:val="005F369D"/>
    <w:rsid w:val="005F6211"/>
    <w:rsid w:val="005F6394"/>
    <w:rsid w:val="00600CE2"/>
    <w:rsid w:val="00602CAB"/>
    <w:rsid w:val="00602F4D"/>
    <w:rsid w:val="006040F3"/>
    <w:rsid w:val="00604F73"/>
    <w:rsid w:val="00610019"/>
    <w:rsid w:val="00611C3E"/>
    <w:rsid w:val="00613F0A"/>
    <w:rsid w:val="006145EF"/>
    <w:rsid w:val="00615744"/>
    <w:rsid w:val="00615D5F"/>
    <w:rsid w:val="00617C40"/>
    <w:rsid w:val="00622230"/>
    <w:rsid w:val="00623716"/>
    <w:rsid w:val="006245FE"/>
    <w:rsid w:val="00625447"/>
    <w:rsid w:val="006257FA"/>
    <w:rsid w:val="00625A38"/>
    <w:rsid w:val="00625CB4"/>
    <w:rsid w:val="00626733"/>
    <w:rsid w:val="0062711F"/>
    <w:rsid w:val="006271DA"/>
    <w:rsid w:val="00630120"/>
    <w:rsid w:val="00630375"/>
    <w:rsid w:val="006326B6"/>
    <w:rsid w:val="00632DB6"/>
    <w:rsid w:val="00636AC9"/>
    <w:rsid w:val="006405F4"/>
    <w:rsid w:val="00641B0E"/>
    <w:rsid w:val="00642200"/>
    <w:rsid w:val="006429E5"/>
    <w:rsid w:val="00643802"/>
    <w:rsid w:val="00644055"/>
    <w:rsid w:val="006444F0"/>
    <w:rsid w:val="0064636D"/>
    <w:rsid w:val="00646555"/>
    <w:rsid w:val="00646881"/>
    <w:rsid w:val="00646CE7"/>
    <w:rsid w:val="00647771"/>
    <w:rsid w:val="006501C4"/>
    <w:rsid w:val="00652EB2"/>
    <w:rsid w:val="006538C5"/>
    <w:rsid w:val="00654809"/>
    <w:rsid w:val="00654F85"/>
    <w:rsid w:val="00655441"/>
    <w:rsid w:val="006563AD"/>
    <w:rsid w:val="006576D5"/>
    <w:rsid w:val="00661E08"/>
    <w:rsid w:val="00662452"/>
    <w:rsid w:val="006630E4"/>
    <w:rsid w:val="00665115"/>
    <w:rsid w:val="00665D85"/>
    <w:rsid w:val="006706F2"/>
    <w:rsid w:val="0067146C"/>
    <w:rsid w:val="0067152A"/>
    <w:rsid w:val="00671FCF"/>
    <w:rsid w:val="00672A8B"/>
    <w:rsid w:val="00675CC1"/>
    <w:rsid w:val="00680E1D"/>
    <w:rsid w:val="00681FC8"/>
    <w:rsid w:val="00685C93"/>
    <w:rsid w:val="006864FC"/>
    <w:rsid w:val="00690B5C"/>
    <w:rsid w:val="00695524"/>
    <w:rsid w:val="00696569"/>
    <w:rsid w:val="00697053"/>
    <w:rsid w:val="006A01A6"/>
    <w:rsid w:val="006A221A"/>
    <w:rsid w:val="006A2ACB"/>
    <w:rsid w:val="006A2B0B"/>
    <w:rsid w:val="006A338B"/>
    <w:rsid w:val="006A33B7"/>
    <w:rsid w:val="006A4A5B"/>
    <w:rsid w:val="006A4CDE"/>
    <w:rsid w:val="006A6864"/>
    <w:rsid w:val="006B02EC"/>
    <w:rsid w:val="006B17EF"/>
    <w:rsid w:val="006B1804"/>
    <w:rsid w:val="006B2316"/>
    <w:rsid w:val="006B6721"/>
    <w:rsid w:val="006C0571"/>
    <w:rsid w:val="006C0A8E"/>
    <w:rsid w:val="006C0CEA"/>
    <w:rsid w:val="006C0D75"/>
    <w:rsid w:val="006C2B5B"/>
    <w:rsid w:val="006C3333"/>
    <w:rsid w:val="006C7354"/>
    <w:rsid w:val="006C789E"/>
    <w:rsid w:val="006C7AF2"/>
    <w:rsid w:val="006C7B61"/>
    <w:rsid w:val="006C7EB2"/>
    <w:rsid w:val="006D0168"/>
    <w:rsid w:val="006D32B7"/>
    <w:rsid w:val="006D333F"/>
    <w:rsid w:val="006D5C93"/>
    <w:rsid w:val="006D7955"/>
    <w:rsid w:val="006E0E81"/>
    <w:rsid w:val="006E2202"/>
    <w:rsid w:val="006E2E1F"/>
    <w:rsid w:val="006E3690"/>
    <w:rsid w:val="006E40A1"/>
    <w:rsid w:val="006E40FE"/>
    <w:rsid w:val="006E4589"/>
    <w:rsid w:val="006E57E6"/>
    <w:rsid w:val="006E61CF"/>
    <w:rsid w:val="006E6B4E"/>
    <w:rsid w:val="006F011B"/>
    <w:rsid w:val="006F174D"/>
    <w:rsid w:val="006F2FA9"/>
    <w:rsid w:val="006F3271"/>
    <w:rsid w:val="006F3847"/>
    <w:rsid w:val="006F585E"/>
    <w:rsid w:val="006F5AE8"/>
    <w:rsid w:val="006F66B0"/>
    <w:rsid w:val="006F7B22"/>
    <w:rsid w:val="006F7B2A"/>
    <w:rsid w:val="007003F6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45077"/>
    <w:rsid w:val="00745C88"/>
    <w:rsid w:val="00745D1A"/>
    <w:rsid w:val="00745F39"/>
    <w:rsid w:val="007468B1"/>
    <w:rsid w:val="00746952"/>
    <w:rsid w:val="00746D46"/>
    <w:rsid w:val="00747249"/>
    <w:rsid w:val="007508BD"/>
    <w:rsid w:val="00751170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3CF"/>
    <w:rsid w:val="00771ECA"/>
    <w:rsid w:val="0077310F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FD3"/>
    <w:rsid w:val="007937A9"/>
    <w:rsid w:val="00793D4D"/>
    <w:rsid w:val="00795E97"/>
    <w:rsid w:val="007A305D"/>
    <w:rsid w:val="007A4578"/>
    <w:rsid w:val="007A676B"/>
    <w:rsid w:val="007A6E6A"/>
    <w:rsid w:val="007B024D"/>
    <w:rsid w:val="007B0743"/>
    <w:rsid w:val="007B4D24"/>
    <w:rsid w:val="007B5223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D33C0"/>
    <w:rsid w:val="007D4630"/>
    <w:rsid w:val="007D7EA0"/>
    <w:rsid w:val="007E1A12"/>
    <w:rsid w:val="007E3F88"/>
    <w:rsid w:val="007E48FF"/>
    <w:rsid w:val="007E4B9B"/>
    <w:rsid w:val="007E4F03"/>
    <w:rsid w:val="007F0946"/>
    <w:rsid w:val="007F2082"/>
    <w:rsid w:val="007F2636"/>
    <w:rsid w:val="007F388E"/>
    <w:rsid w:val="007F6CF7"/>
    <w:rsid w:val="007F7102"/>
    <w:rsid w:val="007F7775"/>
    <w:rsid w:val="007F7D56"/>
    <w:rsid w:val="00803314"/>
    <w:rsid w:val="0081029C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2AE7"/>
    <w:rsid w:val="008418F9"/>
    <w:rsid w:val="00841E84"/>
    <w:rsid w:val="00843697"/>
    <w:rsid w:val="008437DC"/>
    <w:rsid w:val="0084387D"/>
    <w:rsid w:val="00844E0A"/>
    <w:rsid w:val="0084675A"/>
    <w:rsid w:val="0084770A"/>
    <w:rsid w:val="008502ED"/>
    <w:rsid w:val="0085042C"/>
    <w:rsid w:val="00850B59"/>
    <w:rsid w:val="00851A81"/>
    <w:rsid w:val="00851EF2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FE7"/>
    <w:rsid w:val="00875556"/>
    <w:rsid w:val="008763EE"/>
    <w:rsid w:val="00876BF1"/>
    <w:rsid w:val="00877FBC"/>
    <w:rsid w:val="0088269D"/>
    <w:rsid w:val="00882868"/>
    <w:rsid w:val="008833B6"/>
    <w:rsid w:val="00883505"/>
    <w:rsid w:val="00883E64"/>
    <w:rsid w:val="00884456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250B"/>
    <w:rsid w:val="008A2556"/>
    <w:rsid w:val="008A4BE9"/>
    <w:rsid w:val="008A52E3"/>
    <w:rsid w:val="008A6AD2"/>
    <w:rsid w:val="008A714A"/>
    <w:rsid w:val="008B44CE"/>
    <w:rsid w:val="008B509F"/>
    <w:rsid w:val="008B5995"/>
    <w:rsid w:val="008B5F8C"/>
    <w:rsid w:val="008C2813"/>
    <w:rsid w:val="008C2AC5"/>
    <w:rsid w:val="008C4CA8"/>
    <w:rsid w:val="008C54B6"/>
    <w:rsid w:val="008C612A"/>
    <w:rsid w:val="008C61D6"/>
    <w:rsid w:val="008C7F0B"/>
    <w:rsid w:val="008D1070"/>
    <w:rsid w:val="008D119D"/>
    <w:rsid w:val="008D326E"/>
    <w:rsid w:val="008D4750"/>
    <w:rsid w:val="008D52ED"/>
    <w:rsid w:val="008D5848"/>
    <w:rsid w:val="008D62B8"/>
    <w:rsid w:val="008D7B1F"/>
    <w:rsid w:val="008E125D"/>
    <w:rsid w:val="008E1E90"/>
    <w:rsid w:val="008E6EBF"/>
    <w:rsid w:val="008E74AD"/>
    <w:rsid w:val="008F12AE"/>
    <w:rsid w:val="008F31AF"/>
    <w:rsid w:val="008F6CA5"/>
    <w:rsid w:val="008F7183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E3B"/>
    <w:rsid w:val="009231BE"/>
    <w:rsid w:val="00923C21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408B7"/>
    <w:rsid w:val="00941775"/>
    <w:rsid w:val="00943E8B"/>
    <w:rsid w:val="009447EF"/>
    <w:rsid w:val="00945712"/>
    <w:rsid w:val="00946534"/>
    <w:rsid w:val="009470F5"/>
    <w:rsid w:val="009474E4"/>
    <w:rsid w:val="009517C8"/>
    <w:rsid w:val="009518C5"/>
    <w:rsid w:val="009523A1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6C5E"/>
    <w:rsid w:val="009906E6"/>
    <w:rsid w:val="009951B0"/>
    <w:rsid w:val="00996370"/>
    <w:rsid w:val="009A2446"/>
    <w:rsid w:val="009A3609"/>
    <w:rsid w:val="009A6C6F"/>
    <w:rsid w:val="009B0CFC"/>
    <w:rsid w:val="009B2071"/>
    <w:rsid w:val="009B499A"/>
    <w:rsid w:val="009B66F3"/>
    <w:rsid w:val="009B6DCF"/>
    <w:rsid w:val="009B74EC"/>
    <w:rsid w:val="009C212C"/>
    <w:rsid w:val="009C4057"/>
    <w:rsid w:val="009C43B9"/>
    <w:rsid w:val="009C57F1"/>
    <w:rsid w:val="009D0F52"/>
    <w:rsid w:val="009D1684"/>
    <w:rsid w:val="009D3929"/>
    <w:rsid w:val="009D405B"/>
    <w:rsid w:val="009D4187"/>
    <w:rsid w:val="009D6F39"/>
    <w:rsid w:val="009D7F8E"/>
    <w:rsid w:val="009E0562"/>
    <w:rsid w:val="009E0869"/>
    <w:rsid w:val="009E0ADD"/>
    <w:rsid w:val="009E1A06"/>
    <w:rsid w:val="009E26D4"/>
    <w:rsid w:val="009E2776"/>
    <w:rsid w:val="009E32B0"/>
    <w:rsid w:val="009E404E"/>
    <w:rsid w:val="009E48B9"/>
    <w:rsid w:val="009E5F06"/>
    <w:rsid w:val="009E6D94"/>
    <w:rsid w:val="009F209C"/>
    <w:rsid w:val="009F2639"/>
    <w:rsid w:val="009F71F9"/>
    <w:rsid w:val="00A0474F"/>
    <w:rsid w:val="00A04D35"/>
    <w:rsid w:val="00A07D1E"/>
    <w:rsid w:val="00A1072F"/>
    <w:rsid w:val="00A10888"/>
    <w:rsid w:val="00A12913"/>
    <w:rsid w:val="00A12FCC"/>
    <w:rsid w:val="00A179FA"/>
    <w:rsid w:val="00A20171"/>
    <w:rsid w:val="00A2028A"/>
    <w:rsid w:val="00A23E01"/>
    <w:rsid w:val="00A24E63"/>
    <w:rsid w:val="00A256CC"/>
    <w:rsid w:val="00A25E9B"/>
    <w:rsid w:val="00A2608C"/>
    <w:rsid w:val="00A275A2"/>
    <w:rsid w:val="00A27988"/>
    <w:rsid w:val="00A31636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EE4"/>
    <w:rsid w:val="00A541BE"/>
    <w:rsid w:val="00A567D4"/>
    <w:rsid w:val="00A56928"/>
    <w:rsid w:val="00A57E0D"/>
    <w:rsid w:val="00A60FB3"/>
    <w:rsid w:val="00A60FD7"/>
    <w:rsid w:val="00A7398C"/>
    <w:rsid w:val="00A771B0"/>
    <w:rsid w:val="00A8273C"/>
    <w:rsid w:val="00A83F6D"/>
    <w:rsid w:val="00A845E5"/>
    <w:rsid w:val="00A85859"/>
    <w:rsid w:val="00A90476"/>
    <w:rsid w:val="00A924BD"/>
    <w:rsid w:val="00A96A40"/>
    <w:rsid w:val="00AA0BB6"/>
    <w:rsid w:val="00AA0CBC"/>
    <w:rsid w:val="00AA19D6"/>
    <w:rsid w:val="00AA2D0B"/>
    <w:rsid w:val="00AA3DC5"/>
    <w:rsid w:val="00AA4966"/>
    <w:rsid w:val="00AB0447"/>
    <w:rsid w:val="00AB19EC"/>
    <w:rsid w:val="00AB1F1A"/>
    <w:rsid w:val="00AB290E"/>
    <w:rsid w:val="00AB2E02"/>
    <w:rsid w:val="00AB31A1"/>
    <w:rsid w:val="00AB34FD"/>
    <w:rsid w:val="00AB43DD"/>
    <w:rsid w:val="00AB65AC"/>
    <w:rsid w:val="00AB77CA"/>
    <w:rsid w:val="00AC227E"/>
    <w:rsid w:val="00AC229B"/>
    <w:rsid w:val="00AC3C8B"/>
    <w:rsid w:val="00AC5C1D"/>
    <w:rsid w:val="00AC6493"/>
    <w:rsid w:val="00AD271F"/>
    <w:rsid w:val="00AD440B"/>
    <w:rsid w:val="00AD44E3"/>
    <w:rsid w:val="00AD5C7C"/>
    <w:rsid w:val="00AE0340"/>
    <w:rsid w:val="00AE1562"/>
    <w:rsid w:val="00AE1DC6"/>
    <w:rsid w:val="00AE4EC1"/>
    <w:rsid w:val="00AE5207"/>
    <w:rsid w:val="00AE7541"/>
    <w:rsid w:val="00AE7BFA"/>
    <w:rsid w:val="00AF0593"/>
    <w:rsid w:val="00AF0F95"/>
    <w:rsid w:val="00AF23DA"/>
    <w:rsid w:val="00AF38C2"/>
    <w:rsid w:val="00AF4010"/>
    <w:rsid w:val="00B00C31"/>
    <w:rsid w:val="00B00F1B"/>
    <w:rsid w:val="00B015A4"/>
    <w:rsid w:val="00B04495"/>
    <w:rsid w:val="00B051AA"/>
    <w:rsid w:val="00B10FE1"/>
    <w:rsid w:val="00B133D3"/>
    <w:rsid w:val="00B13F49"/>
    <w:rsid w:val="00B144B5"/>
    <w:rsid w:val="00B14F0B"/>
    <w:rsid w:val="00B15884"/>
    <w:rsid w:val="00B15ABC"/>
    <w:rsid w:val="00B1725A"/>
    <w:rsid w:val="00B20310"/>
    <w:rsid w:val="00B213A2"/>
    <w:rsid w:val="00B22FFD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FFF"/>
    <w:rsid w:val="00B37585"/>
    <w:rsid w:val="00B41047"/>
    <w:rsid w:val="00B42B0E"/>
    <w:rsid w:val="00B43B9F"/>
    <w:rsid w:val="00B450C6"/>
    <w:rsid w:val="00B45A99"/>
    <w:rsid w:val="00B45DBE"/>
    <w:rsid w:val="00B46663"/>
    <w:rsid w:val="00B50F06"/>
    <w:rsid w:val="00B51B4E"/>
    <w:rsid w:val="00B5326D"/>
    <w:rsid w:val="00B53746"/>
    <w:rsid w:val="00B53BF6"/>
    <w:rsid w:val="00B54251"/>
    <w:rsid w:val="00B561A4"/>
    <w:rsid w:val="00B57FF7"/>
    <w:rsid w:val="00B60672"/>
    <w:rsid w:val="00B6094A"/>
    <w:rsid w:val="00B61D18"/>
    <w:rsid w:val="00B62F93"/>
    <w:rsid w:val="00B63232"/>
    <w:rsid w:val="00B636C7"/>
    <w:rsid w:val="00B642DC"/>
    <w:rsid w:val="00B64845"/>
    <w:rsid w:val="00B66C18"/>
    <w:rsid w:val="00B704B2"/>
    <w:rsid w:val="00B70938"/>
    <w:rsid w:val="00B740A6"/>
    <w:rsid w:val="00B7467D"/>
    <w:rsid w:val="00B77696"/>
    <w:rsid w:val="00B80B5C"/>
    <w:rsid w:val="00B80CBD"/>
    <w:rsid w:val="00B826DD"/>
    <w:rsid w:val="00B846FA"/>
    <w:rsid w:val="00B847A2"/>
    <w:rsid w:val="00B84934"/>
    <w:rsid w:val="00B84AC3"/>
    <w:rsid w:val="00B84F49"/>
    <w:rsid w:val="00B86300"/>
    <w:rsid w:val="00B87AFC"/>
    <w:rsid w:val="00B919C9"/>
    <w:rsid w:val="00B91F5E"/>
    <w:rsid w:val="00B93CA8"/>
    <w:rsid w:val="00B94004"/>
    <w:rsid w:val="00B951CB"/>
    <w:rsid w:val="00B9560F"/>
    <w:rsid w:val="00B95694"/>
    <w:rsid w:val="00B95F63"/>
    <w:rsid w:val="00BA268E"/>
    <w:rsid w:val="00BA4F18"/>
    <w:rsid w:val="00BB0790"/>
    <w:rsid w:val="00BB24C6"/>
    <w:rsid w:val="00BB4C1A"/>
    <w:rsid w:val="00BB5520"/>
    <w:rsid w:val="00BC0C1F"/>
    <w:rsid w:val="00BC3F5B"/>
    <w:rsid w:val="00BC493F"/>
    <w:rsid w:val="00BC683B"/>
    <w:rsid w:val="00BC6B27"/>
    <w:rsid w:val="00BC711E"/>
    <w:rsid w:val="00BD0277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52CB"/>
    <w:rsid w:val="00BE6B47"/>
    <w:rsid w:val="00BE76DF"/>
    <w:rsid w:val="00BF03AC"/>
    <w:rsid w:val="00BF067C"/>
    <w:rsid w:val="00BF0F3B"/>
    <w:rsid w:val="00BF2556"/>
    <w:rsid w:val="00BF3F66"/>
    <w:rsid w:val="00C00503"/>
    <w:rsid w:val="00C017C0"/>
    <w:rsid w:val="00C03CFF"/>
    <w:rsid w:val="00C0434B"/>
    <w:rsid w:val="00C04A5C"/>
    <w:rsid w:val="00C05759"/>
    <w:rsid w:val="00C060E3"/>
    <w:rsid w:val="00C07A9E"/>
    <w:rsid w:val="00C13A0E"/>
    <w:rsid w:val="00C166B1"/>
    <w:rsid w:val="00C2202D"/>
    <w:rsid w:val="00C24B2F"/>
    <w:rsid w:val="00C26DCB"/>
    <w:rsid w:val="00C3127F"/>
    <w:rsid w:val="00C3507E"/>
    <w:rsid w:val="00C3776E"/>
    <w:rsid w:val="00C4034B"/>
    <w:rsid w:val="00C41624"/>
    <w:rsid w:val="00C444B0"/>
    <w:rsid w:val="00C477EE"/>
    <w:rsid w:val="00C47B45"/>
    <w:rsid w:val="00C5219C"/>
    <w:rsid w:val="00C52FAD"/>
    <w:rsid w:val="00C54B4B"/>
    <w:rsid w:val="00C55F8A"/>
    <w:rsid w:val="00C560FE"/>
    <w:rsid w:val="00C56324"/>
    <w:rsid w:val="00C56892"/>
    <w:rsid w:val="00C56DE6"/>
    <w:rsid w:val="00C60F42"/>
    <w:rsid w:val="00C61170"/>
    <w:rsid w:val="00C63C19"/>
    <w:rsid w:val="00C63C21"/>
    <w:rsid w:val="00C65252"/>
    <w:rsid w:val="00C71AE4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3B70"/>
    <w:rsid w:val="00C83F29"/>
    <w:rsid w:val="00C84C0B"/>
    <w:rsid w:val="00C856F1"/>
    <w:rsid w:val="00C857F0"/>
    <w:rsid w:val="00C869A2"/>
    <w:rsid w:val="00C87365"/>
    <w:rsid w:val="00C87B9D"/>
    <w:rsid w:val="00C90254"/>
    <w:rsid w:val="00C9048F"/>
    <w:rsid w:val="00C90556"/>
    <w:rsid w:val="00C9131D"/>
    <w:rsid w:val="00C91CCD"/>
    <w:rsid w:val="00C96E2A"/>
    <w:rsid w:val="00CA2304"/>
    <w:rsid w:val="00CA65F2"/>
    <w:rsid w:val="00CA7472"/>
    <w:rsid w:val="00CA761E"/>
    <w:rsid w:val="00CA7A3E"/>
    <w:rsid w:val="00CB060B"/>
    <w:rsid w:val="00CB0811"/>
    <w:rsid w:val="00CB1A56"/>
    <w:rsid w:val="00CB437A"/>
    <w:rsid w:val="00CB4EE9"/>
    <w:rsid w:val="00CB7CF0"/>
    <w:rsid w:val="00CC0068"/>
    <w:rsid w:val="00CC19A8"/>
    <w:rsid w:val="00CC3284"/>
    <w:rsid w:val="00CC3D09"/>
    <w:rsid w:val="00CC5126"/>
    <w:rsid w:val="00CC7A06"/>
    <w:rsid w:val="00CD1A46"/>
    <w:rsid w:val="00CD1B58"/>
    <w:rsid w:val="00CD1ECE"/>
    <w:rsid w:val="00CD216B"/>
    <w:rsid w:val="00CD3BDD"/>
    <w:rsid w:val="00CD3F05"/>
    <w:rsid w:val="00CE1043"/>
    <w:rsid w:val="00CE104D"/>
    <w:rsid w:val="00CE1B5B"/>
    <w:rsid w:val="00CE1ED4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F4ED4"/>
    <w:rsid w:val="00CF6AA1"/>
    <w:rsid w:val="00CF6C13"/>
    <w:rsid w:val="00CF6D47"/>
    <w:rsid w:val="00D00728"/>
    <w:rsid w:val="00D016BF"/>
    <w:rsid w:val="00D03519"/>
    <w:rsid w:val="00D05411"/>
    <w:rsid w:val="00D05B0F"/>
    <w:rsid w:val="00D104B4"/>
    <w:rsid w:val="00D107C5"/>
    <w:rsid w:val="00D10E46"/>
    <w:rsid w:val="00D12E70"/>
    <w:rsid w:val="00D13B68"/>
    <w:rsid w:val="00D1427A"/>
    <w:rsid w:val="00D20658"/>
    <w:rsid w:val="00D21F80"/>
    <w:rsid w:val="00D22E5A"/>
    <w:rsid w:val="00D230A6"/>
    <w:rsid w:val="00D25058"/>
    <w:rsid w:val="00D26765"/>
    <w:rsid w:val="00D26923"/>
    <w:rsid w:val="00D26F28"/>
    <w:rsid w:val="00D27015"/>
    <w:rsid w:val="00D271E4"/>
    <w:rsid w:val="00D315FE"/>
    <w:rsid w:val="00D36267"/>
    <w:rsid w:val="00D36AD0"/>
    <w:rsid w:val="00D40992"/>
    <w:rsid w:val="00D412E4"/>
    <w:rsid w:val="00D41CDA"/>
    <w:rsid w:val="00D422E9"/>
    <w:rsid w:val="00D432B6"/>
    <w:rsid w:val="00D43A14"/>
    <w:rsid w:val="00D45632"/>
    <w:rsid w:val="00D4586A"/>
    <w:rsid w:val="00D4713E"/>
    <w:rsid w:val="00D50A42"/>
    <w:rsid w:val="00D518E2"/>
    <w:rsid w:val="00D54628"/>
    <w:rsid w:val="00D54E58"/>
    <w:rsid w:val="00D55386"/>
    <w:rsid w:val="00D56560"/>
    <w:rsid w:val="00D60343"/>
    <w:rsid w:val="00D611D3"/>
    <w:rsid w:val="00D63D73"/>
    <w:rsid w:val="00D642DF"/>
    <w:rsid w:val="00D644F3"/>
    <w:rsid w:val="00D65E01"/>
    <w:rsid w:val="00D675B7"/>
    <w:rsid w:val="00D70BCB"/>
    <w:rsid w:val="00D71361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162D"/>
    <w:rsid w:val="00DB1C65"/>
    <w:rsid w:val="00DB3BC4"/>
    <w:rsid w:val="00DB496E"/>
    <w:rsid w:val="00DB4DA2"/>
    <w:rsid w:val="00DB5361"/>
    <w:rsid w:val="00DB6251"/>
    <w:rsid w:val="00DB79A3"/>
    <w:rsid w:val="00DC1DDC"/>
    <w:rsid w:val="00DC365C"/>
    <w:rsid w:val="00DC39C4"/>
    <w:rsid w:val="00DC42C7"/>
    <w:rsid w:val="00DC56CE"/>
    <w:rsid w:val="00DC6D05"/>
    <w:rsid w:val="00DD1A33"/>
    <w:rsid w:val="00DD20CA"/>
    <w:rsid w:val="00DD4D22"/>
    <w:rsid w:val="00DD58FF"/>
    <w:rsid w:val="00DD599F"/>
    <w:rsid w:val="00DE0FC1"/>
    <w:rsid w:val="00DE1D7A"/>
    <w:rsid w:val="00DE4ECF"/>
    <w:rsid w:val="00DE5A80"/>
    <w:rsid w:val="00DE6048"/>
    <w:rsid w:val="00DE76E0"/>
    <w:rsid w:val="00DE7BD3"/>
    <w:rsid w:val="00DF2613"/>
    <w:rsid w:val="00DF3AF9"/>
    <w:rsid w:val="00DF5DFB"/>
    <w:rsid w:val="00DF6DF1"/>
    <w:rsid w:val="00DF77D1"/>
    <w:rsid w:val="00E00032"/>
    <w:rsid w:val="00E015BC"/>
    <w:rsid w:val="00E018F1"/>
    <w:rsid w:val="00E023AF"/>
    <w:rsid w:val="00E034DF"/>
    <w:rsid w:val="00E03EFC"/>
    <w:rsid w:val="00E054C4"/>
    <w:rsid w:val="00E103EF"/>
    <w:rsid w:val="00E1196E"/>
    <w:rsid w:val="00E12E55"/>
    <w:rsid w:val="00E13472"/>
    <w:rsid w:val="00E16E18"/>
    <w:rsid w:val="00E20667"/>
    <w:rsid w:val="00E245F1"/>
    <w:rsid w:val="00E25A40"/>
    <w:rsid w:val="00E27A29"/>
    <w:rsid w:val="00E33B6E"/>
    <w:rsid w:val="00E348C7"/>
    <w:rsid w:val="00E34A6A"/>
    <w:rsid w:val="00E3500E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51035"/>
    <w:rsid w:val="00E5418A"/>
    <w:rsid w:val="00E562AA"/>
    <w:rsid w:val="00E565A1"/>
    <w:rsid w:val="00E60340"/>
    <w:rsid w:val="00E663D5"/>
    <w:rsid w:val="00E673A5"/>
    <w:rsid w:val="00E7020A"/>
    <w:rsid w:val="00E70313"/>
    <w:rsid w:val="00E71481"/>
    <w:rsid w:val="00E71778"/>
    <w:rsid w:val="00E71829"/>
    <w:rsid w:val="00E727F9"/>
    <w:rsid w:val="00E741E9"/>
    <w:rsid w:val="00E760D0"/>
    <w:rsid w:val="00E830D5"/>
    <w:rsid w:val="00E83453"/>
    <w:rsid w:val="00E83DCF"/>
    <w:rsid w:val="00E840C3"/>
    <w:rsid w:val="00E84F4B"/>
    <w:rsid w:val="00E855B6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836"/>
    <w:rsid w:val="00E974F4"/>
    <w:rsid w:val="00E9771B"/>
    <w:rsid w:val="00EA0F2D"/>
    <w:rsid w:val="00EA39F8"/>
    <w:rsid w:val="00EA74B4"/>
    <w:rsid w:val="00EA78D7"/>
    <w:rsid w:val="00EB08A3"/>
    <w:rsid w:val="00EB1A54"/>
    <w:rsid w:val="00EB2713"/>
    <w:rsid w:val="00EB336F"/>
    <w:rsid w:val="00EB4CF5"/>
    <w:rsid w:val="00EB5B68"/>
    <w:rsid w:val="00EB75DC"/>
    <w:rsid w:val="00EC09A5"/>
    <w:rsid w:val="00EC24F5"/>
    <w:rsid w:val="00EC4B9B"/>
    <w:rsid w:val="00ED1143"/>
    <w:rsid w:val="00ED3E98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1E8F"/>
    <w:rsid w:val="00F0208F"/>
    <w:rsid w:val="00F04995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D84"/>
    <w:rsid w:val="00F35067"/>
    <w:rsid w:val="00F3538C"/>
    <w:rsid w:val="00F3782B"/>
    <w:rsid w:val="00F40757"/>
    <w:rsid w:val="00F42976"/>
    <w:rsid w:val="00F4476D"/>
    <w:rsid w:val="00F50B98"/>
    <w:rsid w:val="00F51AB0"/>
    <w:rsid w:val="00F536A0"/>
    <w:rsid w:val="00F54FF6"/>
    <w:rsid w:val="00F555D3"/>
    <w:rsid w:val="00F55675"/>
    <w:rsid w:val="00F558EC"/>
    <w:rsid w:val="00F55E4C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4F0D"/>
    <w:rsid w:val="00F754AC"/>
    <w:rsid w:val="00F7573F"/>
    <w:rsid w:val="00F840C8"/>
    <w:rsid w:val="00F84F4B"/>
    <w:rsid w:val="00F86682"/>
    <w:rsid w:val="00F86947"/>
    <w:rsid w:val="00F86F60"/>
    <w:rsid w:val="00F90878"/>
    <w:rsid w:val="00F912AE"/>
    <w:rsid w:val="00F92587"/>
    <w:rsid w:val="00F9630D"/>
    <w:rsid w:val="00F97194"/>
    <w:rsid w:val="00F97FB3"/>
    <w:rsid w:val="00FA29F8"/>
    <w:rsid w:val="00FA4583"/>
    <w:rsid w:val="00FA662D"/>
    <w:rsid w:val="00FA72C8"/>
    <w:rsid w:val="00FA78A2"/>
    <w:rsid w:val="00FA7CE5"/>
    <w:rsid w:val="00FB0CBD"/>
    <w:rsid w:val="00FB1AAB"/>
    <w:rsid w:val="00FB3462"/>
    <w:rsid w:val="00FB3BB3"/>
    <w:rsid w:val="00FB52A0"/>
    <w:rsid w:val="00FB7120"/>
    <w:rsid w:val="00FC1914"/>
    <w:rsid w:val="00FC4026"/>
    <w:rsid w:val="00FC4FC2"/>
    <w:rsid w:val="00FC60B5"/>
    <w:rsid w:val="00FC7537"/>
    <w:rsid w:val="00FD0F97"/>
    <w:rsid w:val="00FD123E"/>
    <w:rsid w:val="00FD2876"/>
    <w:rsid w:val="00FD5C4F"/>
    <w:rsid w:val="00FD62E1"/>
    <w:rsid w:val="00FD636A"/>
    <w:rsid w:val="00FE487E"/>
    <w:rsid w:val="00FE7FC6"/>
    <w:rsid w:val="00FF1164"/>
    <w:rsid w:val="00FF1772"/>
    <w:rsid w:val="00FF1850"/>
    <w:rsid w:val="00FF1F6C"/>
    <w:rsid w:val="00FF2606"/>
    <w:rsid w:val="00FF39E8"/>
    <w:rsid w:val="00FF448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6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6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DefaultParagraphFont"/>
    <w:link w:val="10"/>
    <w:uiPriority w:val="99"/>
    <w:rsid w:val="00B46663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46663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sz w:val="35"/>
      <w:szCs w:val="35"/>
      <w:lang w:eastAsia="en-US"/>
    </w:rPr>
  </w:style>
  <w:style w:type="paragraph" w:styleId="ListParagraph">
    <w:name w:val="List Paragraph"/>
    <w:basedOn w:val="Normal"/>
    <w:uiPriority w:val="99"/>
    <w:qFormat/>
    <w:rsid w:val="00404D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308</Words>
  <Characters>1760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Pre_Installed User</cp:lastModifiedBy>
  <cp:revision>7</cp:revision>
  <dcterms:created xsi:type="dcterms:W3CDTF">2012-07-25T08:42:00Z</dcterms:created>
  <dcterms:modified xsi:type="dcterms:W3CDTF">2012-07-27T06:58:00Z</dcterms:modified>
</cp:coreProperties>
</file>