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FB" w:rsidRPr="00B32B30" w:rsidRDefault="009474FB" w:rsidP="00170FCF">
      <w:pPr>
        <w:ind w:left="700" w:right="-656"/>
        <w:jc w:val="center"/>
        <w:rPr>
          <w:b/>
          <w:bCs/>
        </w:rPr>
      </w:pPr>
      <w:r w:rsidRPr="00B32B30">
        <w:rPr>
          <w:b/>
          <w:bCs/>
        </w:rPr>
        <w:t>Сведе</w:t>
      </w:r>
      <w:r>
        <w:rPr>
          <w:b/>
          <w:bCs/>
        </w:rPr>
        <w:t xml:space="preserve">ния об имущественном положении, </w:t>
      </w:r>
      <w:r w:rsidRPr="00B32B30">
        <w:rPr>
          <w:b/>
          <w:bCs/>
        </w:rPr>
        <w:t xml:space="preserve"> доходах</w:t>
      </w:r>
      <w:r>
        <w:rPr>
          <w:b/>
          <w:bCs/>
        </w:rPr>
        <w:t>, расходах  выборных должностных лиц и муниципальных служащих органов местного самоуправления Тростанского сельского поселения Новозыбковского района</w:t>
      </w:r>
    </w:p>
    <w:p w:rsidR="009474FB" w:rsidRPr="00B32B30" w:rsidRDefault="009474FB" w:rsidP="00170FCF">
      <w:pPr>
        <w:ind w:left="700" w:right="-656"/>
        <w:jc w:val="both"/>
        <w:rPr>
          <w:b/>
          <w:bCs/>
        </w:rPr>
      </w:pPr>
    </w:p>
    <w:p w:rsidR="009474FB" w:rsidRDefault="009474FB" w:rsidP="00170FCF">
      <w:pPr>
        <w:ind w:left="700" w:right="-656"/>
        <w:jc w:val="both"/>
      </w:pPr>
      <w:r>
        <w:t>за период с 1 января 2014 года по 31 декабря 2014 года.</w:t>
      </w:r>
    </w:p>
    <w:p w:rsidR="009474FB" w:rsidRDefault="009474FB" w:rsidP="00170FCF">
      <w:pPr>
        <w:ind w:left="700" w:right="-656"/>
        <w:jc w:val="both"/>
      </w:pPr>
    </w:p>
    <w:p w:rsidR="009474FB" w:rsidRDefault="009474FB" w:rsidP="00D44972">
      <w:pPr>
        <w:ind w:left="700" w:right="-656"/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947"/>
        <w:gridCol w:w="1418"/>
        <w:gridCol w:w="1559"/>
        <w:gridCol w:w="992"/>
        <w:gridCol w:w="1134"/>
        <w:gridCol w:w="1701"/>
        <w:gridCol w:w="1276"/>
        <w:gridCol w:w="1134"/>
        <w:gridCol w:w="992"/>
        <w:gridCol w:w="1843"/>
      </w:tblGrid>
      <w:tr w:rsidR="009474FB" w:rsidTr="008327E5">
        <w:tc>
          <w:tcPr>
            <w:tcW w:w="456" w:type="dxa"/>
            <w:vMerge w:val="restart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№</w:t>
            </w:r>
          </w:p>
        </w:tc>
        <w:tc>
          <w:tcPr>
            <w:tcW w:w="2947" w:type="dxa"/>
            <w:vMerge w:val="restart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Должность, Ф.И.О.</w:t>
            </w:r>
          </w:p>
        </w:tc>
        <w:tc>
          <w:tcPr>
            <w:tcW w:w="1418" w:type="dxa"/>
            <w:vMerge w:val="restart"/>
          </w:tcPr>
          <w:p w:rsidR="009474FB" w:rsidRPr="00313B27" w:rsidRDefault="009474FB" w:rsidP="00555731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4</w:t>
            </w:r>
            <w:r w:rsidRPr="00313B2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386" w:type="dxa"/>
            <w:gridSpan w:val="4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FD304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74FB" w:rsidTr="008327E5">
        <w:tc>
          <w:tcPr>
            <w:tcW w:w="456" w:type="dxa"/>
            <w:vMerge/>
          </w:tcPr>
          <w:p w:rsidR="009474FB" w:rsidRDefault="009474FB" w:rsidP="00313B27">
            <w:pPr>
              <w:jc w:val="center"/>
            </w:pPr>
          </w:p>
        </w:tc>
        <w:tc>
          <w:tcPr>
            <w:tcW w:w="2947" w:type="dxa"/>
            <w:vMerge/>
          </w:tcPr>
          <w:p w:rsidR="009474FB" w:rsidRDefault="009474FB" w:rsidP="00313B27">
            <w:pPr>
              <w:jc w:val="center"/>
            </w:pPr>
          </w:p>
        </w:tc>
        <w:tc>
          <w:tcPr>
            <w:tcW w:w="1418" w:type="dxa"/>
            <w:vMerge/>
          </w:tcPr>
          <w:p w:rsidR="009474FB" w:rsidRDefault="009474FB" w:rsidP="00313B27">
            <w:pPr>
              <w:jc w:val="center"/>
            </w:pPr>
          </w:p>
        </w:tc>
        <w:tc>
          <w:tcPr>
            <w:tcW w:w="1559" w:type="dxa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9474FB" w:rsidRPr="00313B27" w:rsidRDefault="009474FB" w:rsidP="00AF2E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 xml:space="preserve">Площадь </w:t>
            </w:r>
          </w:p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(кв. м.)</w:t>
            </w:r>
          </w:p>
        </w:tc>
        <w:tc>
          <w:tcPr>
            <w:tcW w:w="1134" w:type="dxa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 xml:space="preserve">Площадь </w:t>
            </w:r>
          </w:p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474FB" w:rsidRPr="00313B27" w:rsidRDefault="009474FB" w:rsidP="00313B27">
            <w:pPr>
              <w:jc w:val="center"/>
              <w:rPr>
                <w:sz w:val="20"/>
                <w:szCs w:val="20"/>
              </w:rPr>
            </w:pPr>
          </w:p>
        </w:tc>
      </w:tr>
      <w:tr w:rsidR="009474FB" w:rsidTr="008327E5">
        <w:tc>
          <w:tcPr>
            <w:tcW w:w="456" w:type="dxa"/>
          </w:tcPr>
          <w:p w:rsidR="009474FB" w:rsidRPr="00313B27" w:rsidRDefault="0094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9474FB" w:rsidRPr="00313B27" w:rsidRDefault="0094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Елена Александровна, глава Тростанского сельского поселения</w:t>
            </w:r>
          </w:p>
        </w:tc>
        <w:tc>
          <w:tcPr>
            <w:tcW w:w="1418" w:type="dxa"/>
          </w:tcPr>
          <w:p w:rsidR="009474FB" w:rsidRPr="00313B27" w:rsidRDefault="009474F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512181,66</w:t>
            </w:r>
          </w:p>
        </w:tc>
        <w:tc>
          <w:tcPr>
            <w:tcW w:w="1559" w:type="dxa"/>
          </w:tcPr>
          <w:p w:rsidR="009474FB" w:rsidRDefault="009474F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</w:t>
            </w: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(1/49 доли)</w:t>
            </w:r>
          </w:p>
          <w:p w:rsidR="009474FB" w:rsidRPr="00313B27" w:rsidRDefault="009474FB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4FB" w:rsidRPr="00056EEB" w:rsidRDefault="009474FB" w:rsidP="0055573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F2ECE">
              <w:rPr>
                <w:sz w:val="22"/>
                <w:szCs w:val="23"/>
              </w:rPr>
              <w:t>261320,0</w:t>
            </w:r>
          </w:p>
        </w:tc>
        <w:tc>
          <w:tcPr>
            <w:tcW w:w="1134" w:type="dxa"/>
          </w:tcPr>
          <w:p w:rsidR="009474FB" w:rsidRPr="00313B27" w:rsidRDefault="009474F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474FB" w:rsidRPr="00313B27" w:rsidRDefault="009474F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474FB" w:rsidRDefault="009474F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474FB" w:rsidRDefault="009474FB" w:rsidP="00F72F5C">
            <w:pPr>
              <w:jc w:val="center"/>
              <w:rPr>
                <w:sz w:val="24"/>
                <w:szCs w:val="24"/>
              </w:rPr>
            </w:pP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474FB" w:rsidRPr="00313B27" w:rsidRDefault="009474FB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  <w:p w:rsidR="009474FB" w:rsidRPr="00313B27" w:rsidRDefault="009474FB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</w:p>
          <w:p w:rsidR="009474FB" w:rsidRDefault="009474F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74FB" w:rsidRPr="00313B27" w:rsidRDefault="009474FB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74FB" w:rsidRDefault="009474F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474FB" w:rsidRDefault="009474FB"/>
    <w:sectPr w:rsidR="009474FB" w:rsidSect="00D449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972"/>
    <w:rsid w:val="000178C2"/>
    <w:rsid w:val="000329B3"/>
    <w:rsid w:val="00034B52"/>
    <w:rsid w:val="00037E62"/>
    <w:rsid w:val="00056EEB"/>
    <w:rsid w:val="00062F90"/>
    <w:rsid w:val="00063151"/>
    <w:rsid w:val="00066CAE"/>
    <w:rsid w:val="00093D6F"/>
    <w:rsid w:val="00094E79"/>
    <w:rsid w:val="000A7E77"/>
    <w:rsid w:val="000C5389"/>
    <w:rsid w:val="00122110"/>
    <w:rsid w:val="00137518"/>
    <w:rsid w:val="001621DA"/>
    <w:rsid w:val="00165E91"/>
    <w:rsid w:val="00170FCF"/>
    <w:rsid w:val="001729F3"/>
    <w:rsid w:val="00172FE1"/>
    <w:rsid w:val="001731B2"/>
    <w:rsid w:val="001773C1"/>
    <w:rsid w:val="0019284D"/>
    <w:rsid w:val="00197642"/>
    <w:rsid w:val="001E1298"/>
    <w:rsid w:val="001E7EA4"/>
    <w:rsid w:val="00204C97"/>
    <w:rsid w:val="002078C9"/>
    <w:rsid w:val="00207F96"/>
    <w:rsid w:val="002224E1"/>
    <w:rsid w:val="00263ADA"/>
    <w:rsid w:val="00286C4E"/>
    <w:rsid w:val="002961B0"/>
    <w:rsid w:val="0029676E"/>
    <w:rsid w:val="00296E0D"/>
    <w:rsid w:val="002A3A39"/>
    <w:rsid w:val="002C7D69"/>
    <w:rsid w:val="00313B27"/>
    <w:rsid w:val="00330C2E"/>
    <w:rsid w:val="003544A9"/>
    <w:rsid w:val="00391B48"/>
    <w:rsid w:val="003C59C0"/>
    <w:rsid w:val="003D04B2"/>
    <w:rsid w:val="003D4BB3"/>
    <w:rsid w:val="003E1B0E"/>
    <w:rsid w:val="00412366"/>
    <w:rsid w:val="00430F84"/>
    <w:rsid w:val="00485483"/>
    <w:rsid w:val="004A55DC"/>
    <w:rsid w:val="004C319A"/>
    <w:rsid w:val="004D1962"/>
    <w:rsid w:val="004E18FD"/>
    <w:rsid w:val="0054295F"/>
    <w:rsid w:val="00550748"/>
    <w:rsid w:val="00555731"/>
    <w:rsid w:val="00561D9C"/>
    <w:rsid w:val="0056308D"/>
    <w:rsid w:val="00570792"/>
    <w:rsid w:val="005A22DD"/>
    <w:rsid w:val="005C1B1B"/>
    <w:rsid w:val="005D5FDC"/>
    <w:rsid w:val="005D6846"/>
    <w:rsid w:val="00603621"/>
    <w:rsid w:val="006164A6"/>
    <w:rsid w:val="00640885"/>
    <w:rsid w:val="00651678"/>
    <w:rsid w:val="00662B56"/>
    <w:rsid w:val="006B5140"/>
    <w:rsid w:val="006E4B71"/>
    <w:rsid w:val="006F170A"/>
    <w:rsid w:val="00714F1B"/>
    <w:rsid w:val="00744DA6"/>
    <w:rsid w:val="007814AC"/>
    <w:rsid w:val="007C31ED"/>
    <w:rsid w:val="007D5610"/>
    <w:rsid w:val="007D5CC8"/>
    <w:rsid w:val="00802296"/>
    <w:rsid w:val="008327E5"/>
    <w:rsid w:val="0083651E"/>
    <w:rsid w:val="00881E85"/>
    <w:rsid w:val="008C0325"/>
    <w:rsid w:val="008D13E6"/>
    <w:rsid w:val="008F045D"/>
    <w:rsid w:val="0090367B"/>
    <w:rsid w:val="00917404"/>
    <w:rsid w:val="00922ECC"/>
    <w:rsid w:val="00923635"/>
    <w:rsid w:val="0093602F"/>
    <w:rsid w:val="009474FB"/>
    <w:rsid w:val="00961140"/>
    <w:rsid w:val="0098071D"/>
    <w:rsid w:val="009921E2"/>
    <w:rsid w:val="009A45A2"/>
    <w:rsid w:val="009C25B3"/>
    <w:rsid w:val="009D2AED"/>
    <w:rsid w:val="009E63A8"/>
    <w:rsid w:val="009E6C70"/>
    <w:rsid w:val="009F6DEA"/>
    <w:rsid w:val="00A04E24"/>
    <w:rsid w:val="00A31F5C"/>
    <w:rsid w:val="00A65977"/>
    <w:rsid w:val="00A85B1D"/>
    <w:rsid w:val="00A95F5E"/>
    <w:rsid w:val="00AE60A8"/>
    <w:rsid w:val="00AF2ECE"/>
    <w:rsid w:val="00AF3486"/>
    <w:rsid w:val="00AF3A5F"/>
    <w:rsid w:val="00B006EF"/>
    <w:rsid w:val="00B03F7F"/>
    <w:rsid w:val="00B135A8"/>
    <w:rsid w:val="00B32B30"/>
    <w:rsid w:val="00B5374E"/>
    <w:rsid w:val="00B75149"/>
    <w:rsid w:val="00B86A85"/>
    <w:rsid w:val="00B91A1B"/>
    <w:rsid w:val="00BB6550"/>
    <w:rsid w:val="00BC5AC8"/>
    <w:rsid w:val="00BE3B62"/>
    <w:rsid w:val="00BE6077"/>
    <w:rsid w:val="00C02DED"/>
    <w:rsid w:val="00C2753D"/>
    <w:rsid w:val="00C77FEF"/>
    <w:rsid w:val="00CA789A"/>
    <w:rsid w:val="00D44972"/>
    <w:rsid w:val="00D92D66"/>
    <w:rsid w:val="00D978D9"/>
    <w:rsid w:val="00DB136B"/>
    <w:rsid w:val="00DE1F93"/>
    <w:rsid w:val="00E07267"/>
    <w:rsid w:val="00E22BEC"/>
    <w:rsid w:val="00E26325"/>
    <w:rsid w:val="00E27E5A"/>
    <w:rsid w:val="00E54973"/>
    <w:rsid w:val="00E71091"/>
    <w:rsid w:val="00E8577F"/>
    <w:rsid w:val="00EA01E5"/>
    <w:rsid w:val="00EB6127"/>
    <w:rsid w:val="00F222B4"/>
    <w:rsid w:val="00F32308"/>
    <w:rsid w:val="00F344FD"/>
    <w:rsid w:val="00F37141"/>
    <w:rsid w:val="00F409CB"/>
    <w:rsid w:val="00F72F5C"/>
    <w:rsid w:val="00F86C85"/>
    <w:rsid w:val="00FA2898"/>
    <w:rsid w:val="00FA4024"/>
    <w:rsid w:val="00FB7D85"/>
    <w:rsid w:val="00FD3047"/>
    <w:rsid w:val="00FD70B5"/>
    <w:rsid w:val="00FE1F5B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7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9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34B5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344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al</cp:lastModifiedBy>
  <cp:revision>4</cp:revision>
  <cp:lastPrinted>2015-05-14T13:44:00Z</cp:lastPrinted>
  <dcterms:created xsi:type="dcterms:W3CDTF">2015-05-14T13:45:00Z</dcterms:created>
  <dcterms:modified xsi:type="dcterms:W3CDTF">2015-09-09T11:08:00Z</dcterms:modified>
</cp:coreProperties>
</file>