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67" w:rsidRDefault="00736767" w:rsidP="00606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B47EB">
        <w:rPr>
          <w:rFonts w:ascii="Times New Roman" w:hAnsi="Times New Roman"/>
          <w:sz w:val="28"/>
          <w:szCs w:val="28"/>
          <w:lang w:eastAsia="ru-RU"/>
        </w:rPr>
        <w:t>ТРОСТАНСКОЙ СЕЛЬСКИЙ СОВЕТ НАРОДНЫХ ДЕПУТАТОВ</w:t>
      </w:r>
    </w:p>
    <w:p w:rsidR="00736767" w:rsidRPr="002B47EB" w:rsidRDefault="00736767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6767" w:rsidRPr="00606A6E" w:rsidRDefault="00736767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6A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736767" w:rsidRPr="00606A6E" w:rsidRDefault="00736767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6767" w:rsidRPr="00606A6E" w:rsidRDefault="00736767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7681" w:type="pct"/>
        <w:tblLook w:val="01E0"/>
      </w:tblPr>
      <w:tblGrid>
        <w:gridCol w:w="9973"/>
        <w:gridCol w:w="4728"/>
      </w:tblGrid>
      <w:tr w:rsidR="00736767" w:rsidRPr="00276AE4" w:rsidTr="00AE5C4A">
        <w:tc>
          <w:tcPr>
            <w:tcW w:w="3392" w:type="pct"/>
          </w:tcPr>
          <w:p w:rsidR="00736767" w:rsidRPr="00606A6E" w:rsidRDefault="00736767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«30» октября</w:t>
            </w:r>
            <w:r w:rsidRPr="00606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2014 года                                                         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2/1</w:t>
            </w:r>
            <w:r w:rsidRPr="00606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6767" w:rsidRPr="00606A6E" w:rsidRDefault="00736767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08" w:type="pct"/>
          </w:tcPr>
          <w:p w:rsidR="00736767" w:rsidRPr="00606A6E" w:rsidRDefault="00736767" w:rsidP="00606A6E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736767" w:rsidRPr="00276AE4" w:rsidTr="00AE5C4A">
        <w:trPr>
          <w:trHeight w:val="329"/>
        </w:trPr>
        <w:tc>
          <w:tcPr>
            <w:tcW w:w="5000" w:type="pct"/>
            <w:gridSpan w:val="2"/>
          </w:tcPr>
          <w:p w:rsidR="00736767" w:rsidRPr="002B47EB" w:rsidRDefault="00736767" w:rsidP="002B47E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д.Тростань</w:t>
            </w:r>
          </w:p>
        </w:tc>
      </w:tr>
    </w:tbl>
    <w:p w:rsidR="00736767" w:rsidRPr="00606A6E" w:rsidRDefault="00736767" w:rsidP="00606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495"/>
      </w:tblGrid>
      <w:tr w:rsidR="00736767" w:rsidRPr="00276AE4" w:rsidTr="00AE5C4A">
        <w:tc>
          <w:tcPr>
            <w:tcW w:w="5495" w:type="dxa"/>
          </w:tcPr>
          <w:p w:rsidR="00736767" w:rsidRPr="00606A6E" w:rsidRDefault="00736767" w:rsidP="00606A6E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передаче полномочий по решению отдельных 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Тростанского сельского</w:t>
            </w:r>
            <w:r w:rsidRPr="00606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 в сфере культуры органам местного самоуправления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Новозыбковского</w:t>
            </w:r>
            <w:r w:rsidRPr="00606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736767" w:rsidRPr="00606A6E" w:rsidRDefault="00736767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767" w:rsidRPr="00606A6E" w:rsidRDefault="00736767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>Заслушав и обсудив информацию главы поселения по вопросу передачи полномочий по решению отдельных вопросов местного 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Тростанского сельского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поселения в сфере культуры органам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Новозыбковского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</w:t>
      </w:r>
      <w:r>
        <w:rPr>
          <w:rFonts w:ascii="Times New Roman" w:hAnsi="Times New Roman"/>
          <w:sz w:val="28"/>
          <w:szCs w:val="28"/>
          <w:lang w:eastAsia="ru-RU"/>
        </w:rPr>
        <w:t>ния 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Тростанской сельский Совет народных депутатов</w:t>
      </w:r>
    </w:p>
    <w:p w:rsidR="00736767" w:rsidRPr="00606A6E" w:rsidRDefault="00736767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736767" w:rsidRPr="00606A6E" w:rsidRDefault="00736767" w:rsidP="001D3D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>1.Передать</w:t>
      </w:r>
      <w:r w:rsidRPr="00606A6E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>
        <w:rPr>
          <w:rFonts w:ascii="Times New Roman" w:hAnsi="Times New Roman"/>
          <w:sz w:val="28"/>
          <w:szCs w:val="28"/>
        </w:rPr>
        <w:t>Новозыбковского</w:t>
      </w:r>
      <w:r w:rsidRPr="00606A6E">
        <w:rPr>
          <w:rFonts w:ascii="Times New Roman" w:hAnsi="Times New Roman"/>
          <w:sz w:val="28"/>
          <w:szCs w:val="28"/>
        </w:rPr>
        <w:t xml:space="preserve"> </w:t>
      </w:r>
      <w:r w:rsidRPr="00606A6E">
        <w:rPr>
          <w:rFonts w:ascii="Times New Roman" w:hAnsi="Times New Roman"/>
          <w:sz w:val="28"/>
          <w:szCs w:val="28"/>
          <w:lang w:eastAsia="ru-RU"/>
        </w:rPr>
        <w:t>района с 1 января 2015 года  полномочия по созданию условий для организации досуга и обеспечению жителей поселения услугами организаций культуры.</w:t>
      </w:r>
    </w:p>
    <w:p w:rsidR="00736767" w:rsidRPr="00606A6E" w:rsidRDefault="00736767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>2. Утвердить текст Соглашения  о передаче полномочий, указанных в пункте первом настоящего решения  согласно приложению 1 к настоящему решению.</w:t>
      </w:r>
    </w:p>
    <w:p w:rsidR="00736767" w:rsidRPr="00606A6E" w:rsidRDefault="00736767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Тростанская сельская администрация</w:t>
      </w:r>
      <w:r w:rsidRPr="00606A6E">
        <w:rPr>
          <w:rFonts w:ascii="Times New Roman" w:hAnsi="Times New Roman"/>
          <w:sz w:val="28"/>
          <w:szCs w:val="28"/>
          <w:lang w:eastAsia="ru-RU"/>
        </w:rPr>
        <w:t>:</w:t>
      </w:r>
    </w:p>
    <w:p w:rsidR="00736767" w:rsidRPr="00606A6E" w:rsidRDefault="00736767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 xml:space="preserve"> 3.1. Заключить с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Новозыбковского 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района Соглашение о передаче полномочий, указанных в пункте первом настоящего решения, на срок полномочий </w:t>
      </w:r>
      <w:r>
        <w:rPr>
          <w:rFonts w:ascii="Times New Roman" w:hAnsi="Times New Roman"/>
          <w:sz w:val="28"/>
          <w:szCs w:val="28"/>
          <w:lang w:eastAsia="ru-RU"/>
        </w:rPr>
        <w:t xml:space="preserve">Тростанского сельского 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606A6E">
        <w:rPr>
          <w:rFonts w:ascii="Times New Roman" w:hAnsi="Times New Roman"/>
          <w:sz w:val="28"/>
          <w:szCs w:val="28"/>
          <w:lang w:eastAsia="ru-RU"/>
        </w:rPr>
        <w:t>созыва</w:t>
      </w:r>
      <w:r>
        <w:rPr>
          <w:rFonts w:ascii="Times New Roman" w:hAnsi="Times New Roman"/>
          <w:sz w:val="28"/>
          <w:szCs w:val="28"/>
          <w:lang w:eastAsia="ru-RU"/>
        </w:rPr>
        <w:t>,  согласно Приложению 1</w:t>
      </w:r>
      <w:r w:rsidRPr="00606A6E">
        <w:rPr>
          <w:rFonts w:ascii="Times New Roman" w:hAnsi="Times New Roman"/>
          <w:sz w:val="28"/>
          <w:szCs w:val="28"/>
          <w:lang w:eastAsia="ru-RU"/>
        </w:rPr>
        <w:t>.</w:t>
      </w:r>
    </w:p>
    <w:p w:rsidR="00736767" w:rsidRPr="00606A6E" w:rsidRDefault="00736767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>3.2.</w:t>
      </w:r>
      <w:r w:rsidRPr="00606A6E">
        <w:rPr>
          <w:rFonts w:ascii="Times New Roman" w:hAnsi="Times New Roman"/>
          <w:sz w:val="28"/>
          <w:szCs w:val="28"/>
          <w:lang w:eastAsia="ru-RU"/>
        </w:rPr>
        <w:tab/>
        <w:t xml:space="preserve">Заключить договор с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Новозыбковского 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района о предоставлении в безвозмездное пользование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объекты муниципальной собственности Тростанского сельского поселения </w:t>
      </w:r>
      <w:r w:rsidRPr="00606A6E">
        <w:rPr>
          <w:rFonts w:ascii="Times New Roman" w:hAnsi="Times New Roman"/>
          <w:sz w:val="28"/>
          <w:szCs w:val="28"/>
          <w:lang w:eastAsia="ru-RU"/>
        </w:rPr>
        <w:t>на срок действия вышеназванного соглашения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2</w:t>
      </w:r>
      <w:r w:rsidRPr="00606A6E">
        <w:rPr>
          <w:rFonts w:ascii="Times New Roman" w:hAnsi="Times New Roman"/>
          <w:sz w:val="28"/>
          <w:szCs w:val="28"/>
          <w:lang w:eastAsia="ru-RU"/>
        </w:rPr>
        <w:t>.</w:t>
      </w:r>
    </w:p>
    <w:p w:rsidR="00736767" w:rsidRPr="00606A6E" w:rsidRDefault="00736767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 xml:space="preserve">4.Финансовое обеспечение полномочий, указанных в пункте                              1 настоящего решения, осуществлять путем предоставления бюджету 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«Новозыбковский 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район» иных межбюджетных трансфертов, предусмотренных в составе бюджета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«Тростанское </w:t>
      </w:r>
      <w:r w:rsidRPr="00606A6E">
        <w:rPr>
          <w:rFonts w:ascii="Times New Roman" w:hAnsi="Times New Roman"/>
          <w:sz w:val="28"/>
          <w:szCs w:val="28"/>
          <w:lang w:eastAsia="ru-RU"/>
        </w:rPr>
        <w:t>сельское поселение» на очередной финансовый год.</w:t>
      </w:r>
    </w:p>
    <w:p w:rsidR="00736767" w:rsidRPr="00606A6E" w:rsidRDefault="00736767" w:rsidP="00606A6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>5.Утвердить Порядок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предоставления иных межбюджетных трансфертов из бюджета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«Тростанское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в бюджет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«Новозыбковский </w:t>
      </w:r>
      <w:r w:rsidRPr="00606A6E">
        <w:rPr>
          <w:rFonts w:ascii="Times New Roman" w:hAnsi="Times New Roman"/>
          <w:sz w:val="28"/>
          <w:szCs w:val="28"/>
          <w:lang w:eastAsia="ru-RU"/>
        </w:rPr>
        <w:t>район» на осуществление полномочий указанных в пункте первом настоящего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согласно </w:t>
      </w:r>
      <w:r w:rsidRPr="00606A6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Приложению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</w:t>
      </w:r>
      <w:r w:rsidRPr="00606A6E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736767" w:rsidRDefault="00736767" w:rsidP="00606A6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06A6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6.Размер иных межбюджетных трансфертов, предоставляемых из бюджета муниципального образования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«Тростанское</w:t>
      </w:r>
      <w:r w:rsidRPr="00606A6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сельское поселение» в бюджет муниципального образования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«Новозыбковский</w:t>
      </w:r>
      <w:r w:rsidRPr="00606A6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район» на очередной финансовый  год  устанавливается в соответствии с Порядком </w:t>
      </w:r>
      <w:r w:rsidRPr="00606A6E">
        <w:rPr>
          <w:rFonts w:ascii="Times New Roman" w:hAnsi="Times New Roman"/>
          <w:sz w:val="28"/>
          <w:szCs w:val="28"/>
          <w:lang w:eastAsia="ru-RU"/>
        </w:rPr>
        <w:t>предоставления иных межбюджетных трансфертов.</w:t>
      </w:r>
    </w:p>
    <w:p w:rsidR="00736767" w:rsidRPr="00BD6F86" w:rsidRDefault="00736767" w:rsidP="00BD6F8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7.Решение Тростанского сельского Совета народных депутатов № 2/4  от  11.11.2009 г.  «</w:t>
      </w:r>
      <w:r w:rsidRPr="00BD6F86">
        <w:rPr>
          <w:rFonts w:ascii="Times New Roman" w:hAnsi="Times New Roman"/>
          <w:bCs/>
          <w:iCs/>
          <w:sz w:val="28"/>
          <w:szCs w:val="28"/>
          <w:lang w:eastAsia="ru-RU"/>
        </w:rPr>
        <w:t>О переда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че  муниципальному образованию </w:t>
      </w:r>
      <w:r w:rsidRPr="00BD6F86">
        <w:rPr>
          <w:rFonts w:ascii="Times New Roman" w:hAnsi="Times New Roman"/>
          <w:bCs/>
          <w:iCs/>
          <w:sz w:val="28"/>
          <w:szCs w:val="28"/>
          <w:lang w:eastAsia="ru-RU"/>
        </w:rPr>
        <w:t>«Но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возыбковский район»   отдельных </w:t>
      </w:r>
      <w:r w:rsidRPr="00BD6F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полномочий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Тростанского</w:t>
      </w:r>
      <w:r w:rsidRPr="00BD6F8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» считать утратившим силу с 01.01.2015 года.</w:t>
      </w:r>
    </w:p>
    <w:p w:rsidR="00736767" w:rsidRPr="00606A6E" w:rsidRDefault="00736767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>8.Настоящее решение вступает в силу со дня его официального опубликования (обнародования) и распространяется на правоотношения, возникающие с  01.01.2015 года.</w:t>
      </w:r>
    </w:p>
    <w:p w:rsidR="00736767" w:rsidRPr="00606A6E" w:rsidRDefault="00736767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 xml:space="preserve">9.Опубликовать настоящее решение и разместить на официальном сайте  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Новозыбковского района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 в  сети  «Интернет».</w:t>
      </w:r>
    </w:p>
    <w:p w:rsidR="00736767" w:rsidRPr="00606A6E" w:rsidRDefault="00736767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767" w:rsidRPr="00606A6E" w:rsidRDefault="00736767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767" w:rsidRPr="00606A6E" w:rsidRDefault="00736767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606A6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A6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Тростанского </w:t>
      </w:r>
    </w:p>
    <w:p w:rsidR="00736767" w:rsidRPr="00606A6E" w:rsidRDefault="00736767" w:rsidP="00606A6E">
      <w:pPr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Г.М.Мотин</w:t>
      </w:r>
    </w:p>
    <w:p w:rsidR="00736767" w:rsidRDefault="00736767" w:rsidP="00606A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606A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606A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606A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606A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606A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606A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606A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2B47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2B47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2B47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2B47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2B47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2B47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2B47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2B47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6767" w:rsidRDefault="00736767" w:rsidP="002B47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6767" w:rsidRPr="00606A6E" w:rsidRDefault="00736767" w:rsidP="00606A6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36767" w:rsidRPr="003341AD" w:rsidRDefault="00736767" w:rsidP="003341AD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41A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341AD">
        <w:rPr>
          <w:rFonts w:ascii="Times New Roman" w:hAnsi="Times New Roman"/>
          <w:sz w:val="24"/>
          <w:szCs w:val="24"/>
          <w:lang w:eastAsia="ru-RU"/>
        </w:rPr>
        <w:t xml:space="preserve"> к Решению Тростанского</w:t>
      </w:r>
    </w:p>
    <w:p w:rsidR="00736767" w:rsidRPr="003341AD" w:rsidRDefault="00736767" w:rsidP="003341AD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41A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сельского Совета народных депутатов                                                                                                                 </w:t>
      </w:r>
    </w:p>
    <w:p w:rsidR="00736767" w:rsidRPr="003341AD" w:rsidRDefault="00736767" w:rsidP="003341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41A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  <w:lang w:eastAsia="ru-RU"/>
        </w:rPr>
        <w:t xml:space="preserve">«30» 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2014</w:t>
        </w:r>
        <w:r w:rsidRPr="003341AD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3341AD">
        <w:rPr>
          <w:rFonts w:ascii="Times New Roman" w:hAnsi="Times New Roman"/>
          <w:sz w:val="24"/>
          <w:szCs w:val="24"/>
          <w:lang w:eastAsia="ru-RU"/>
        </w:rPr>
        <w:t xml:space="preserve">.  №  </w:t>
      </w:r>
      <w:r>
        <w:rPr>
          <w:rFonts w:ascii="Times New Roman" w:hAnsi="Times New Roman"/>
          <w:sz w:val="24"/>
          <w:szCs w:val="24"/>
          <w:lang w:eastAsia="ru-RU"/>
        </w:rPr>
        <w:t>2/1</w:t>
      </w:r>
    </w:p>
    <w:p w:rsidR="00736767" w:rsidRPr="003341AD" w:rsidRDefault="00736767" w:rsidP="003341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36767" w:rsidRPr="003341AD" w:rsidRDefault="00736767" w:rsidP="003341A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6767" w:rsidRPr="003341AD" w:rsidRDefault="00736767" w:rsidP="003341A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41AD">
        <w:rPr>
          <w:rFonts w:ascii="Times New Roman" w:hAnsi="Times New Roman"/>
          <w:sz w:val="28"/>
          <w:szCs w:val="28"/>
          <w:lang w:eastAsia="ru-RU"/>
        </w:rPr>
        <w:t>П  Е Р Е Ч Е Н Ь</w:t>
      </w:r>
    </w:p>
    <w:p w:rsidR="00736767" w:rsidRPr="003341AD" w:rsidRDefault="00736767" w:rsidP="003341A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41AD">
        <w:rPr>
          <w:rFonts w:ascii="Times New Roman" w:hAnsi="Times New Roman"/>
          <w:b/>
          <w:bCs/>
          <w:sz w:val="24"/>
          <w:szCs w:val="24"/>
          <w:lang w:eastAsia="ru-RU"/>
        </w:rPr>
        <w:t>ОБЪЕКТОВ  МУНИЦИПАЛЬНОЙ СОБСТВЕННОСТИ</w:t>
      </w:r>
    </w:p>
    <w:p w:rsidR="00736767" w:rsidRPr="003341AD" w:rsidRDefault="00736767" w:rsidP="003341A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41AD">
        <w:rPr>
          <w:rFonts w:ascii="Times New Roman" w:hAnsi="Times New Roman"/>
          <w:b/>
          <w:bCs/>
          <w:sz w:val="24"/>
          <w:szCs w:val="24"/>
          <w:lang w:eastAsia="ru-RU"/>
        </w:rPr>
        <w:t>ТРОСТАНСКОГО СЕЛЬСКОГО ПОСЕЛЕНИЯ, ПЕРЕДАВАЕМОГО В</w:t>
      </w:r>
    </w:p>
    <w:p w:rsidR="00736767" w:rsidRPr="003341AD" w:rsidRDefault="00736767" w:rsidP="003341A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3341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БЕЗВОЗМЕЗДНОЕ ПОЛЬЗОВАНИЕ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 «ОТДЕЛ КУЛЬТУРЫ НОВОЗЫБКОВСКОГО РАЙОНА»</w:t>
      </w:r>
    </w:p>
    <w:p w:rsidR="00736767" w:rsidRPr="003341AD" w:rsidRDefault="00736767" w:rsidP="003341AD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10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4131"/>
        <w:gridCol w:w="2844"/>
        <w:gridCol w:w="1494"/>
      </w:tblGrid>
      <w:tr w:rsidR="00736767" w:rsidRPr="003341AD" w:rsidTr="00705FF6">
        <w:trPr>
          <w:trHeight w:val="627"/>
        </w:trPr>
        <w:tc>
          <w:tcPr>
            <w:tcW w:w="633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1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Наименование объекта </w:t>
            </w:r>
          </w:p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2844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94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Балансовая стоимость, руб.</w:t>
            </w:r>
          </w:p>
        </w:tc>
      </w:tr>
      <w:tr w:rsidR="00736767" w:rsidRPr="003341AD" w:rsidTr="00705FF6">
        <w:tc>
          <w:tcPr>
            <w:tcW w:w="633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1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Здание ДК </w:t>
            </w:r>
          </w:p>
        </w:tc>
        <w:tc>
          <w:tcPr>
            <w:tcW w:w="2844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д.Тростань ул.Хутор Сибирский д.30</w:t>
            </w:r>
          </w:p>
        </w:tc>
        <w:tc>
          <w:tcPr>
            <w:tcW w:w="1494" w:type="dxa"/>
          </w:tcPr>
          <w:p w:rsidR="00736767" w:rsidRPr="00705FF6" w:rsidRDefault="00736767" w:rsidP="00705FF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3632914-25</w:t>
            </w:r>
          </w:p>
        </w:tc>
      </w:tr>
      <w:tr w:rsidR="00736767" w:rsidRPr="003341AD" w:rsidTr="00705FF6">
        <w:tc>
          <w:tcPr>
            <w:tcW w:w="633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1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Здание ДК </w:t>
            </w:r>
          </w:p>
        </w:tc>
        <w:tc>
          <w:tcPr>
            <w:tcW w:w="2844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с.Сновское ул.Крестьянская д.2А</w:t>
            </w:r>
          </w:p>
        </w:tc>
        <w:tc>
          <w:tcPr>
            <w:tcW w:w="1494" w:type="dxa"/>
          </w:tcPr>
          <w:p w:rsidR="00736767" w:rsidRPr="00705FF6" w:rsidRDefault="00736767" w:rsidP="00705FF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1634279-50</w:t>
            </w:r>
          </w:p>
        </w:tc>
      </w:tr>
      <w:tr w:rsidR="00736767" w:rsidRPr="003341AD" w:rsidTr="00705FF6">
        <w:tc>
          <w:tcPr>
            <w:tcW w:w="633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1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Электроперематыватель</w:t>
            </w:r>
          </w:p>
        </w:tc>
        <w:tc>
          <w:tcPr>
            <w:tcW w:w="2844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д.Тростань</w:t>
            </w:r>
          </w:p>
        </w:tc>
        <w:tc>
          <w:tcPr>
            <w:tcW w:w="1494" w:type="dxa"/>
          </w:tcPr>
          <w:p w:rsidR="00736767" w:rsidRPr="00705FF6" w:rsidRDefault="00736767" w:rsidP="00705FF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11100-96</w:t>
            </w:r>
          </w:p>
        </w:tc>
      </w:tr>
      <w:tr w:rsidR="00736767" w:rsidRPr="003341AD" w:rsidTr="00705FF6">
        <w:tc>
          <w:tcPr>
            <w:tcW w:w="633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1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ВУК-50/120- выпрямительное устройство</w:t>
            </w:r>
          </w:p>
        </w:tc>
        <w:tc>
          <w:tcPr>
            <w:tcW w:w="2844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с.Сновское</w:t>
            </w:r>
          </w:p>
        </w:tc>
        <w:tc>
          <w:tcPr>
            <w:tcW w:w="1494" w:type="dxa"/>
          </w:tcPr>
          <w:p w:rsidR="00736767" w:rsidRPr="00705FF6" w:rsidRDefault="00736767" w:rsidP="00705FF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20175-84</w:t>
            </w:r>
          </w:p>
        </w:tc>
      </w:tr>
      <w:tr w:rsidR="00736767" w:rsidRPr="003341AD" w:rsidTr="00705FF6">
        <w:tc>
          <w:tcPr>
            <w:tcW w:w="633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1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ВУК-50/120- выпрямительное устройство</w:t>
            </w:r>
          </w:p>
        </w:tc>
        <w:tc>
          <w:tcPr>
            <w:tcW w:w="2844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д.Тростань</w:t>
            </w:r>
          </w:p>
        </w:tc>
        <w:tc>
          <w:tcPr>
            <w:tcW w:w="1494" w:type="dxa"/>
          </w:tcPr>
          <w:p w:rsidR="00736767" w:rsidRPr="00705FF6" w:rsidRDefault="00736767" w:rsidP="00705FF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18416-16</w:t>
            </w:r>
          </w:p>
        </w:tc>
      </w:tr>
      <w:tr w:rsidR="00736767" w:rsidRPr="003341AD" w:rsidTr="00705FF6">
        <w:tc>
          <w:tcPr>
            <w:tcW w:w="633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1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ЗВУК-21*2,5-звукопроизводящее устройство</w:t>
            </w:r>
          </w:p>
        </w:tc>
        <w:tc>
          <w:tcPr>
            <w:tcW w:w="2844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с. Сновское</w:t>
            </w:r>
          </w:p>
        </w:tc>
        <w:tc>
          <w:tcPr>
            <w:tcW w:w="1494" w:type="dxa"/>
          </w:tcPr>
          <w:p w:rsidR="00736767" w:rsidRPr="00705FF6" w:rsidRDefault="00736767" w:rsidP="00705FF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29998-71</w:t>
            </w:r>
          </w:p>
        </w:tc>
      </w:tr>
      <w:tr w:rsidR="00736767" w:rsidRPr="003341AD" w:rsidTr="00705FF6">
        <w:tc>
          <w:tcPr>
            <w:tcW w:w="633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1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КПП-23-кинопроектор</w:t>
            </w:r>
          </w:p>
        </w:tc>
        <w:tc>
          <w:tcPr>
            <w:tcW w:w="2844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с. Сновское</w:t>
            </w:r>
          </w:p>
        </w:tc>
        <w:tc>
          <w:tcPr>
            <w:tcW w:w="1494" w:type="dxa"/>
          </w:tcPr>
          <w:p w:rsidR="00736767" w:rsidRPr="00705FF6" w:rsidRDefault="00736767" w:rsidP="00705FF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53304-48</w:t>
            </w:r>
          </w:p>
        </w:tc>
      </w:tr>
      <w:tr w:rsidR="00736767" w:rsidRPr="003341AD" w:rsidTr="00705FF6">
        <w:tc>
          <w:tcPr>
            <w:tcW w:w="633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1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КПП-23-кинопроектор</w:t>
            </w:r>
          </w:p>
        </w:tc>
        <w:tc>
          <w:tcPr>
            <w:tcW w:w="2844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с. Сновское</w:t>
            </w:r>
          </w:p>
        </w:tc>
        <w:tc>
          <w:tcPr>
            <w:tcW w:w="1494" w:type="dxa"/>
          </w:tcPr>
          <w:p w:rsidR="00736767" w:rsidRPr="00705FF6" w:rsidRDefault="00736767" w:rsidP="00705FF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53304-48</w:t>
            </w:r>
          </w:p>
        </w:tc>
      </w:tr>
      <w:tr w:rsidR="00736767" w:rsidRPr="003341AD" w:rsidTr="00705FF6">
        <w:tc>
          <w:tcPr>
            <w:tcW w:w="633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1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Магнитофон </w:t>
            </w:r>
            <w:r w:rsidRPr="00705FF6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DVD BBK</w:t>
            </w: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9639</w:t>
            </w:r>
          </w:p>
        </w:tc>
        <w:tc>
          <w:tcPr>
            <w:tcW w:w="2844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с. Сновское</w:t>
            </w:r>
          </w:p>
        </w:tc>
        <w:tc>
          <w:tcPr>
            <w:tcW w:w="1494" w:type="dxa"/>
          </w:tcPr>
          <w:p w:rsidR="00736767" w:rsidRPr="00705FF6" w:rsidRDefault="00736767" w:rsidP="00705FF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4478-88</w:t>
            </w:r>
          </w:p>
        </w:tc>
      </w:tr>
      <w:tr w:rsidR="00736767" w:rsidRPr="003341AD" w:rsidTr="00705FF6">
        <w:tc>
          <w:tcPr>
            <w:tcW w:w="633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1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РУК-513</w:t>
            </w:r>
          </w:p>
        </w:tc>
        <w:tc>
          <w:tcPr>
            <w:tcW w:w="2844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с. Сновское</w:t>
            </w:r>
          </w:p>
        </w:tc>
        <w:tc>
          <w:tcPr>
            <w:tcW w:w="1494" w:type="dxa"/>
          </w:tcPr>
          <w:p w:rsidR="00736767" w:rsidRPr="00705FF6" w:rsidRDefault="00736767" w:rsidP="00705FF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2005-92</w:t>
            </w:r>
          </w:p>
        </w:tc>
      </w:tr>
      <w:tr w:rsidR="00736767" w:rsidRPr="003341AD" w:rsidTr="00705FF6">
        <w:tc>
          <w:tcPr>
            <w:tcW w:w="633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1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Электроперематыватель</w:t>
            </w:r>
          </w:p>
        </w:tc>
        <w:tc>
          <w:tcPr>
            <w:tcW w:w="2844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с.Сновское</w:t>
            </w:r>
          </w:p>
        </w:tc>
        <w:tc>
          <w:tcPr>
            <w:tcW w:w="1494" w:type="dxa"/>
          </w:tcPr>
          <w:p w:rsidR="00736767" w:rsidRPr="00705FF6" w:rsidRDefault="00736767" w:rsidP="00705FF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1191-52</w:t>
            </w:r>
          </w:p>
        </w:tc>
      </w:tr>
      <w:tr w:rsidR="00736767" w:rsidRPr="003341AD" w:rsidTr="00705FF6">
        <w:tc>
          <w:tcPr>
            <w:tcW w:w="633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1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Аккустическая система «Шервуд»</w:t>
            </w:r>
          </w:p>
        </w:tc>
        <w:tc>
          <w:tcPr>
            <w:tcW w:w="2844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с.Сновское</w:t>
            </w:r>
          </w:p>
        </w:tc>
        <w:tc>
          <w:tcPr>
            <w:tcW w:w="1494" w:type="dxa"/>
          </w:tcPr>
          <w:p w:rsidR="00736767" w:rsidRPr="00705FF6" w:rsidRDefault="00736767" w:rsidP="00705FF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7761-35</w:t>
            </w:r>
          </w:p>
        </w:tc>
      </w:tr>
      <w:tr w:rsidR="00736767" w:rsidRPr="003341AD" w:rsidTr="00705FF6">
        <w:tc>
          <w:tcPr>
            <w:tcW w:w="633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1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Микшерный пульт</w:t>
            </w:r>
          </w:p>
        </w:tc>
        <w:tc>
          <w:tcPr>
            <w:tcW w:w="2844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с.Сновское</w:t>
            </w:r>
          </w:p>
        </w:tc>
        <w:tc>
          <w:tcPr>
            <w:tcW w:w="1494" w:type="dxa"/>
          </w:tcPr>
          <w:p w:rsidR="00736767" w:rsidRPr="00705FF6" w:rsidRDefault="00736767" w:rsidP="00705FF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7490-00</w:t>
            </w:r>
          </w:p>
        </w:tc>
      </w:tr>
      <w:tr w:rsidR="00736767" w:rsidRPr="003341AD" w:rsidTr="00705FF6">
        <w:tc>
          <w:tcPr>
            <w:tcW w:w="633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1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Музыкальная аппаратура</w:t>
            </w:r>
          </w:p>
        </w:tc>
        <w:tc>
          <w:tcPr>
            <w:tcW w:w="2844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с.Сновское</w:t>
            </w:r>
          </w:p>
        </w:tc>
        <w:tc>
          <w:tcPr>
            <w:tcW w:w="1494" w:type="dxa"/>
          </w:tcPr>
          <w:p w:rsidR="00736767" w:rsidRPr="00705FF6" w:rsidRDefault="00736767" w:rsidP="00705FF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14560-00</w:t>
            </w:r>
          </w:p>
        </w:tc>
      </w:tr>
      <w:tr w:rsidR="00736767" w:rsidRPr="003341AD" w:rsidTr="00705FF6">
        <w:trPr>
          <w:trHeight w:val="537"/>
        </w:trPr>
        <w:tc>
          <w:tcPr>
            <w:tcW w:w="633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</w:tcPr>
          <w:p w:rsidR="00736767" w:rsidRPr="00705FF6" w:rsidRDefault="00736767" w:rsidP="00705FF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736767" w:rsidRPr="00705FF6" w:rsidRDefault="00736767" w:rsidP="00705FF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705FF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5490982-05</w:t>
            </w:r>
          </w:p>
        </w:tc>
      </w:tr>
    </w:tbl>
    <w:p w:rsidR="00736767" w:rsidRPr="003341AD" w:rsidRDefault="00736767" w:rsidP="003341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6767" w:rsidRDefault="00736767"/>
    <w:sectPr w:rsidR="00736767" w:rsidSect="00751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B3E"/>
    <w:rsid w:val="00070040"/>
    <w:rsid w:val="001A7C18"/>
    <w:rsid w:val="001D3D00"/>
    <w:rsid w:val="00276AE4"/>
    <w:rsid w:val="002B47EB"/>
    <w:rsid w:val="003341AD"/>
    <w:rsid w:val="004A6197"/>
    <w:rsid w:val="00523E1A"/>
    <w:rsid w:val="00551129"/>
    <w:rsid w:val="00606A6E"/>
    <w:rsid w:val="00705FF6"/>
    <w:rsid w:val="00722956"/>
    <w:rsid w:val="00736767"/>
    <w:rsid w:val="00741295"/>
    <w:rsid w:val="0075160C"/>
    <w:rsid w:val="007542D7"/>
    <w:rsid w:val="00817096"/>
    <w:rsid w:val="00874B3E"/>
    <w:rsid w:val="00A47A68"/>
    <w:rsid w:val="00AA27E4"/>
    <w:rsid w:val="00AA2BDB"/>
    <w:rsid w:val="00AE5C4A"/>
    <w:rsid w:val="00AE6FD0"/>
    <w:rsid w:val="00BD6F86"/>
    <w:rsid w:val="00E66180"/>
    <w:rsid w:val="00E84F88"/>
    <w:rsid w:val="00E85B6D"/>
    <w:rsid w:val="00F5512D"/>
    <w:rsid w:val="00F7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aliases w:val="Стандартный HTML1,Стандартный HTML11,Стандартный HTML111,Стандартный HTML1111"/>
    <w:basedOn w:val="Normal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99"/>
    <w:locked/>
    <w:rsid w:val="003341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743</Words>
  <Characters>4241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</cp:lastModifiedBy>
  <cp:revision>10</cp:revision>
  <cp:lastPrinted>2014-10-30T09:03:00Z</cp:lastPrinted>
  <dcterms:created xsi:type="dcterms:W3CDTF">2014-10-22T13:22:00Z</dcterms:created>
  <dcterms:modified xsi:type="dcterms:W3CDTF">2014-10-30T09:05:00Z</dcterms:modified>
</cp:coreProperties>
</file>